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3931"/>
        <w:gridCol w:w="1046"/>
        <w:gridCol w:w="963"/>
      </w:tblGrid>
      <w:tr w:rsidR="004A0D50" w:rsidTr="00A32662">
        <w:trPr>
          <w:trHeight w:val="1080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4A0D50" w:rsidRDefault="00CD4228" w:rsidP="008473FD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139065</wp:posOffset>
                      </wp:positionV>
                      <wp:extent cx="1057910" cy="586105"/>
                      <wp:effectExtent l="0" t="0" r="8890" b="4445"/>
                      <wp:wrapNone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7910" cy="586105"/>
                                <a:chOff x="620" y="678"/>
                                <a:chExt cx="1666" cy="923"/>
                              </a:xfrm>
                            </wpg:grpSpPr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" y="1432"/>
                                  <a:ext cx="1666" cy="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D50" w:rsidRPr="00F6753E" w:rsidRDefault="004A0D50" w:rsidP="004A0D50">
                                    <w:pPr>
                                      <w:rPr>
                                        <w:rFonts w:ascii="Calibri" w:hAnsi="Calibri"/>
                                      </w:rPr>
                                    </w:pPr>
                                    <w:r w:rsidRPr="00F6753E">
                                      <w:rPr>
                                        <w:rFonts w:ascii="Calibri" w:hAnsi="Calibri"/>
                                        <w:sz w:val="12"/>
                                      </w:rPr>
                                      <w:t>Wis. Stats. Chapter 45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0" y="678"/>
                                  <a:ext cx="772" cy="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0D50" w:rsidRDefault="004A0D50" w:rsidP="004A0D50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.4pt;margin-top:10.95pt;width:83.3pt;height:46.15pt;z-index:251657728" coordorigin="620,678" coordsize="1666,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7" type="#_x0000_t202" style="position:absolute;left:620;top:1432;width:1666;height: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  <v:textbox inset="0,0,0,0">
                          <w:txbxContent>
                            <w:p w:rsidR="004A0D50" w:rsidRPr="00F6753E" w:rsidRDefault="004A0D50" w:rsidP="004A0D50">
                              <w:pPr>
                                <w:rPr>
                                  <w:rFonts w:ascii="Calibri" w:hAnsi="Calibri"/>
                                </w:rPr>
                              </w:pPr>
                              <w:r w:rsidRPr="00F6753E">
                                <w:rPr>
                                  <w:rFonts w:ascii="Calibri" w:hAnsi="Calibri"/>
                                  <w:sz w:val="12"/>
                                </w:rPr>
                                <w:t>Wis. Stats. Chapter 45</w:t>
                              </w:r>
                            </w:p>
                          </w:txbxContent>
                        </v:textbox>
                      </v:shape>
                      <v:shape id="Text Box 5" o:spid="_x0000_s1028" type="#_x0000_t202" style="position:absolute;left:750;top:678;width:772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4A0D50" w:rsidRDefault="004A0D50" w:rsidP="004A0D50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2"/>
              </w:rPr>
              <w:drawing>
                <wp:inline distT="0" distB="0" distL="0" distR="0">
                  <wp:extent cx="2611755" cy="570865"/>
                  <wp:effectExtent l="0" t="0" r="0" b="63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0D50" w:rsidRPr="00F6753E" w:rsidRDefault="004A0D50" w:rsidP="00DB0DCC">
            <w:pPr>
              <w:pStyle w:val="Header"/>
              <w:jc w:val="right"/>
              <w:rPr>
                <w:rFonts w:ascii="Calibri" w:hAnsi="Calibri"/>
                <w:sz w:val="18"/>
              </w:rPr>
            </w:pPr>
          </w:p>
          <w:p w:rsidR="004A0D50" w:rsidRPr="00F6753E" w:rsidRDefault="00124419" w:rsidP="00DB0DC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F6753E">
              <w:rPr>
                <w:rFonts w:ascii="Calibri" w:hAnsi="Calibri"/>
                <w:sz w:val="18"/>
              </w:rPr>
              <w:t>201 West Washington Avenue, P.O. Box 7843, Madison, WI 53707-7843</w:t>
            </w:r>
          </w:p>
          <w:p w:rsidR="004A0D50" w:rsidRPr="00F6753E" w:rsidRDefault="00DB0DCC" w:rsidP="00DB0DCC">
            <w:pPr>
              <w:pStyle w:val="Header"/>
              <w:jc w:val="right"/>
              <w:rPr>
                <w:rFonts w:ascii="Calibri" w:hAnsi="Calibri"/>
                <w:sz w:val="18"/>
              </w:rPr>
            </w:pPr>
            <w:r w:rsidRPr="00F6753E">
              <w:rPr>
                <w:rFonts w:ascii="Calibri" w:hAnsi="Calibri"/>
                <w:sz w:val="18"/>
              </w:rPr>
              <w:t>(608) 266-1311</w:t>
            </w:r>
            <w:r w:rsidR="004A0D50" w:rsidRPr="00F6753E">
              <w:rPr>
                <w:rFonts w:ascii="Calibri" w:hAnsi="Calibri"/>
                <w:sz w:val="18"/>
              </w:rPr>
              <w:t xml:space="preserve"> </w:t>
            </w:r>
            <w:r w:rsidRPr="00F6753E">
              <w:rPr>
                <w:rFonts w:ascii="Calibri" w:hAnsi="Calibri"/>
                <w:sz w:val="18"/>
              </w:rPr>
              <w:t xml:space="preserve">| </w:t>
            </w:r>
            <w:r w:rsidR="004A0D50" w:rsidRPr="00F6753E">
              <w:rPr>
                <w:rFonts w:ascii="Calibri" w:hAnsi="Calibri"/>
                <w:sz w:val="18"/>
              </w:rPr>
              <w:t xml:space="preserve"> 1-800-WIS-VETS (1-800-947-8387)</w:t>
            </w:r>
          </w:p>
          <w:p w:rsidR="004A0D50" w:rsidRDefault="004A0D50" w:rsidP="008473FD">
            <w:pPr>
              <w:pStyle w:val="Header"/>
            </w:pPr>
          </w:p>
        </w:tc>
      </w:tr>
      <w:tr w:rsidR="00910E12" w:rsidTr="004A0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1" w:type="dxa"/>
            <w:gridSpan w:val="2"/>
          </w:tcPr>
          <w:p w:rsidR="00910E12" w:rsidRDefault="00910E12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 w:val="28"/>
              </w:rPr>
              <w:t>VERIFICATION OF ILLNESS OR DISABILITY</w:t>
            </w:r>
          </w:p>
          <w:p w:rsidR="00910E12" w:rsidRDefault="00910E12">
            <w:pPr>
              <w:jc w:val="center"/>
            </w:pPr>
            <w:r>
              <w:tab/>
            </w:r>
            <w:r>
              <w:tab/>
            </w:r>
            <w:r>
              <w:rPr>
                <w:b/>
                <w:sz w:val="24"/>
              </w:rPr>
              <w:t>Assistance to Needy Veterans Grant — Subsistence Aid</w:t>
            </w:r>
          </w:p>
        </w:tc>
        <w:tc>
          <w:tcPr>
            <w:tcW w:w="1046" w:type="dxa"/>
          </w:tcPr>
          <w:p w:rsidR="00910E12" w:rsidRDefault="001220E3" w:rsidP="001220E3">
            <w:pPr>
              <w:tabs>
                <w:tab w:val="right" w:pos="731"/>
              </w:tabs>
              <w:rPr>
                <w:sz w:val="18"/>
              </w:rPr>
            </w:pPr>
            <w:r>
              <w:rPr>
                <w:sz w:val="18"/>
              </w:rPr>
              <w:tab/>
            </w:r>
            <w:r w:rsidR="00910E12">
              <w:rPr>
                <w:sz w:val="18"/>
              </w:rPr>
              <w:t>County</w:t>
            </w:r>
          </w:p>
          <w:p w:rsidR="00910E12" w:rsidRDefault="001220E3" w:rsidP="001220E3">
            <w:pPr>
              <w:tabs>
                <w:tab w:val="right" w:pos="731"/>
              </w:tabs>
            </w:pPr>
            <w:r>
              <w:rPr>
                <w:sz w:val="18"/>
              </w:rPr>
              <w:tab/>
            </w:r>
            <w:r w:rsidR="00910E12">
              <w:rPr>
                <w:sz w:val="18"/>
              </w:rPr>
              <w:t>Number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12" w:rsidRDefault="00910E12"/>
          <w:p w:rsidR="00910E12" w:rsidRDefault="00910E1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910E12" w:rsidRPr="004A0D50" w:rsidRDefault="00910E12">
      <w:pPr>
        <w:rPr>
          <w:sz w:val="8"/>
          <w:szCs w:val="8"/>
        </w:rPr>
      </w:pPr>
    </w:p>
    <w:p w:rsidR="004A0D50" w:rsidRPr="004A0D50" w:rsidRDefault="004A0D50">
      <w:pPr>
        <w:rPr>
          <w:sz w:val="8"/>
          <w:szCs w:val="8"/>
        </w:rPr>
      </w:pPr>
    </w:p>
    <w:tbl>
      <w:tblPr>
        <w:tblW w:w="1125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9"/>
        <w:gridCol w:w="1521"/>
        <w:gridCol w:w="3600"/>
        <w:gridCol w:w="270"/>
        <w:gridCol w:w="1410"/>
        <w:gridCol w:w="120"/>
        <w:gridCol w:w="810"/>
        <w:gridCol w:w="360"/>
        <w:gridCol w:w="1035"/>
        <w:gridCol w:w="1035"/>
        <w:gridCol w:w="540"/>
      </w:tblGrid>
      <w:tr w:rsidR="00910E12" w:rsidTr="00991CFA">
        <w:trPr>
          <w:trHeight w:val="180"/>
        </w:trPr>
        <w:tc>
          <w:tcPr>
            <w:tcW w:w="549" w:type="dxa"/>
          </w:tcPr>
          <w:p w:rsidR="00910E12" w:rsidRDefault="00910E1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10701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10E12" w:rsidRDefault="00910E12">
            <w:pPr>
              <w:tabs>
                <w:tab w:val="left" w:pos="333"/>
                <w:tab w:val="left" w:pos="3933"/>
              </w:tabs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TO BE COMPLETED BY THE PATIENT</w:t>
            </w:r>
          </w:p>
          <w:p w:rsidR="00910E12" w:rsidRDefault="00910E12">
            <w:pPr>
              <w:tabs>
                <w:tab w:val="left" w:pos="333"/>
                <w:tab w:val="left" w:pos="3933"/>
              </w:tabs>
              <w:spacing w:before="40" w:after="80"/>
              <w:rPr>
                <w:sz w:val="22"/>
              </w:rPr>
            </w:pP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Please release the information requested to the Wisconsin Department of Veterans Affairs.</w:t>
            </w:r>
          </w:p>
        </w:tc>
      </w:tr>
      <w:tr w:rsidR="00910E12" w:rsidTr="000C4AB2"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12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0E12" w:rsidRDefault="00910E12" w:rsidP="000C4AB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Veteran’s Name:</w:t>
            </w:r>
          </w:p>
          <w:p w:rsidR="00910E12" w:rsidRDefault="00910E12" w:rsidP="000C4AB2">
            <w:pPr>
              <w:tabs>
                <w:tab w:val="left" w:pos="342"/>
              </w:tabs>
              <w:rPr>
                <w:sz w:val="22"/>
              </w:rPr>
            </w:pPr>
          </w:p>
          <w:p w:rsidR="00910E12" w:rsidRDefault="00910E12" w:rsidP="000C4AB2">
            <w:pPr>
              <w:tabs>
                <w:tab w:val="left" w:pos="34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  <w:tc>
          <w:tcPr>
            <w:tcW w:w="261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Patient’s Name: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tab/>
            </w:r>
            <w:r>
              <w:rPr>
                <w:sz w:val="18"/>
              </w:rPr>
              <w:t>(if different)</w:t>
            </w:r>
          </w:p>
          <w:p w:rsidR="00910E12" w:rsidRDefault="00910E12" w:rsidP="000C4AB2">
            <w:pPr>
              <w:tabs>
                <w:tab w:val="left" w:pos="34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2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10E12" w:rsidRDefault="00910E12">
            <w:pPr>
              <w:tabs>
                <w:tab w:val="left" w:pos="252"/>
              </w:tabs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>
              <w:rPr>
                <w:sz w:val="18"/>
              </w:rPr>
              <w:t>WDVA # or Veteran’s Birth Date:</w:t>
            </w:r>
            <w:r>
              <w:rPr>
                <w:sz w:val="18"/>
              </w:rPr>
              <w:br/>
            </w:r>
          </w:p>
          <w:p w:rsidR="00910E12" w:rsidRDefault="00910E12" w:rsidP="000C4AB2">
            <w:pPr>
              <w:tabs>
                <w:tab w:val="left" w:pos="25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Patient’s Address:</w:t>
            </w:r>
          </w:p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910E12" w:rsidRDefault="00910E12" w:rsidP="00A56292">
            <w:pPr>
              <w:tabs>
                <w:tab w:val="left" w:pos="342"/>
              </w:tabs>
              <w:spacing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558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z w:val="22"/>
              </w:rPr>
              <w:tab/>
              <w:t>Date I feel I became ill/disabled:</w:t>
            </w:r>
          </w:p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</w:p>
          <w:p w:rsidR="00910E12" w:rsidRDefault="00910E12" w:rsidP="00A56292">
            <w:pPr>
              <w:tabs>
                <w:tab w:val="left" w:pos="342"/>
              </w:tabs>
              <w:spacing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spacing w:before="60" w:after="60"/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10E12" w:rsidRDefault="00910E12" w:rsidP="000C4AB2">
            <w:pPr>
              <w:tabs>
                <w:tab w:val="left" w:pos="342"/>
              </w:tabs>
              <w:spacing w:before="20" w:after="60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z w:val="22"/>
              </w:rPr>
              <w:tab/>
              <w:t>Patient's</w:t>
            </w:r>
          </w:p>
          <w:p w:rsidR="00910E12" w:rsidRDefault="00910E12">
            <w:pPr>
              <w:tabs>
                <w:tab w:val="left" w:pos="342"/>
                <w:tab w:val="left" w:pos="7263"/>
                <w:tab w:val="left" w:pos="8073"/>
              </w:tabs>
              <w:spacing w:after="60"/>
              <w:rPr>
                <w:sz w:val="22"/>
              </w:rPr>
            </w:pPr>
            <w:r>
              <w:rPr>
                <w:sz w:val="22"/>
              </w:rPr>
              <w:tab/>
              <w:t>Signature:</w:t>
            </w:r>
            <w:r>
              <w:rPr>
                <w:sz w:val="22"/>
              </w:rPr>
              <w:tab/>
              <w:t>Date: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910E12" w:rsidRPr="00A56292" w:rsidTr="00991CFA">
        <w:tc>
          <w:tcPr>
            <w:tcW w:w="549" w:type="dxa"/>
          </w:tcPr>
          <w:p w:rsidR="00910E12" w:rsidRPr="00A56292" w:rsidRDefault="00910E12" w:rsidP="000C4AB2">
            <w:pPr>
              <w:rPr>
                <w:b/>
                <w:sz w:val="24"/>
                <w:szCs w:val="24"/>
              </w:rPr>
            </w:pPr>
          </w:p>
        </w:tc>
        <w:tc>
          <w:tcPr>
            <w:tcW w:w="10701" w:type="dxa"/>
            <w:gridSpan w:val="10"/>
          </w:tcPr>
          <w:p w:rsidR="00910E12" w:rsidRPr="00A56292" w:rsidRDefault="00910E12" w:rsidP="000C4AB2">
            <w:pPr>
              <w:rPr>
                <w:b/>
                <w:sz w:val="24"/>
                <w:szCs w:val="24"/>
              </w:rPr>
            </w:pPr>
          </w:p>
        </w:tc>
      </w:tr>
      <w:tr w:rsidR="00910E12" w:rsidTr="00991CFA">
        <w:trPr>
          <w:trHeight w:val="350"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107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E12" w:rsidRDefault="00910E12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TO BE COMPLETED BY A LICENSED PHYSICIAN OR OPTOMETRIST</w:t>
            </w:r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910E12" w:rsidRDefault="00910E12">
            <w:pPr>
              <w:tabs>
                <w:tab w:val="left" w:pos="603"/>
              </w:tabs>
              <w:ind w:left="333" w:hanging="333"/>
              <w:rPr>
                <w:sz w:val="22"/>
              </w:rPr>
            </w:pPr>
            <w:r>
              <w:rPr>
                <w:sz w:val="22"/>
              </w:rPr>
              <w:tab/>
              <w:t>Refer to the date listed in number 5 above by the patient.  Please answer all questions fully.  Unanswered questions will delay emergency aid.</w:t>
            </w:r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E12" w:rsidRDefault="00910E12">
            <w:pPr>
              <w:tabs>
                <w:tab w:val="left" w:pos="342"/>
              </w:tabs>
              <w:spacing w:before="40" w:after="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</w:rPr>
              <w:tab/>
              <w:t>Diagnosis</w:t>
            </w:r>
            <w:r w:rsidR="00991CFA">
              <w:rPr>
                <w:sz w:val="22"/>
              </w:rPr>
              <w:t xml:space="preserve"> of illness/disability:</w:t>
            </w:r>
          </w:p>
        </w:tc>
      </w:tr>
      <w:tr w:rsidR="00910E12" w:rsidTr="00991CFA">
        <w:tc>
          <w:tcPr>
            <w:tcW w:w="549" w:type="dxa"/>
            <w:vAlign w:val="center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0E12" w:rsidRDefault="00910E12">
            <w:pPr>
              <w:tabs>
                <w:tab w:val="left" w:pos="342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910E12" w:rsidTr="00991CFA">
        <w:tc>
          <w:tcPr>
            <w:tcW w:w="549" w:type="dxa"/>
            <w:vAlign w:val="center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E12" w:rsidRDefault="00910E12" w:rsidP="00A56292">
            <w:pPr>
              <w:tabs>
                <w:tab w:val="left" w:pos="342"/>
              </w:tabs>
              <w:spacing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910E12" w:rsidTr="00991CFA">
        <w:tc>
          <w:tcPr>
            <w:tcW w:w="549" w:type="dxa"/>
            <w:tcBorders>
              <w:righ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10E12" w:rsidRDefault="00991CFA">
            <w:pPr>
              <w:tabs>
                <w:tab w:val="left" w:pos="342"/>
              </w:tabs>
              <w:spacing w:before="40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ab/>
              <w:t>Date illness or injury caused a loss or reduction of employment</w:t>
            </w:r>
            <w:r w:rsidR="00910E12">
              <w:rPr>
                <w:sz w:val="22"/>
              </w:rPr>
              <w:t>:</w:t>
            </w:r>
          </w:p>
          <w:p w:rsidR="00910E12" w:rsidRDefault="00910E12" w:rsidP="00A56292">
            <w:pPr>
              <w:tabs>
                <w:tab w:val="left" w:pos="342"/>
              </w:tabs>
              <w:spacing w:before="40"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spacing w:before="60" w:after="60"/>
              <w:rPr>
                <w:sz w:val="22"/>
              </w:rPr>
            </w:pPr>
          </w:p>
        </w:tc>
        <w:tc>
          <w:tcPr>
            <w:tcW w:w="1070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0E12" w:rsidRDefault="00910E12" w:rsidP="00124419">
            <w:pPr>
              <w:tabs>
                <w:tab w:val="left" w:pos="342"/>
              </w:tabs>
              <w:spacing w:before="60" w:after="60"/>
              <w:ind w:left="333" w:hanging="333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z w:val="22"/>
              </w:rPr>
              <w:tab/>
            </w:r>
            <w:r w:rsidR="00991CFA">
              <w:rPr>
                <w:sz w:val="22"/>
              </w:rPr>
              <w:t>I estimate the veteran was or will be incapacitated for the following number of days following the date noted in #2 directly above:</w:t>
            </w:r>
          </w:p>
        </w:tc>
      </w:tr>
      <w:tr w:rsidR="00991CFA" w:rsidTr="00A56292">
        <w:trPr>
          <w:cantSplit/>
        </w:trPr>
        <w:tc>
          <w:tcPr>
            <w:tcW w:w="549" w:type="dxa"/>
          </w:tcPr>
          <w:p w:rsidR="00991CFA" w:rsidRDefault="00991CFA">
            <w:pPr>
              <w:spacing w:before="60" w:after="60"/>
              <w:rPr>
                <w:sz w:val="22"/>
              </w:rPr>
            </w:pPr>
          </w:p>
        </w:tc>
        <w:tc>
          <w:tcPr>
            <w:tcW w:w="6801" w:type="dxa"/>
            <w:gridSpan w:val="4"/>
            <w:tcBorders>
              <w:left w:val="single" w:sz="6" w:space="0" w:color="auto"/>
            </w:tcBorders>
          </w:tcPr>
          <w:p w:rsidR="00991CFA" w:rsidRDefault="00991CFA">
            <w:pPr>
              <w:tabs>
                <w:tab w:val="left" w:pos="342"/>
                <w:tab w:val="left" w:pos="1953"/>
                <w:tab w:val="left" w:pos="3573"/>
                <w:tab w:val="left" w:pos="5193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2"/>
              </w:rPr>
              <w:instrText xml:space="preserve"> FORMCHECKBOX </w:instrText>
            </w:r>
            <w:r w:rsidR="003D2A0C">
              <w:rPr>
                <w:sz w:val="22"/>
              </w:rPr>
            </w:r>
            <w:r w:rsidR="003D2A0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2"/>
            <w:r>
              <w:rPr>
                <w:sz w:val="22"/>
              </w:rPr>
              <w:t xml:space="preserve"> not incapacitated     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2"/>
              </w:rPr>
              <w:instrText xml:space="preserve"> FORMCHECKBOX </w:instrText>
            </w:r>
            <w:r w:rsidR="003D2A0C">
              <w:rPr>
                <w:sz w:val="22"/>
              </w:rPr>
            </w:r>
            <w:r w:rsidR="003D2A0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30,    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D2A0C">
              <w:rPr>
                <w:sz w:val="22"/>
              </w:rPr>
            </w:r>
            <w:r w:rsidR="003D2A0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60,      </w:t>
            </w: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3D2A0C">
              <w:rPr>
                <w:sz w:val="22"/>
              </w:rPr>
            </w:r>
            <w:r w:rsidR="003D2A0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90 days or longer</w:t>
            </w:r>
          </w:p>
        </w:tc>
        <w:tc>
          <w:tcPr>
            <w:tcW w:w="3900" w:type="dxa"/>
            <w:gridSpan w:val="6"/>
            <w:tcBorders>
              <w:right w:val="single" w:sz="6" w:space="0" w:color="auto"/>
            </w:tcBorders>
          </w:tcPr>
          <w:p w:rsidR="00991CFA" w:rsidRDefault="00991CFA">
            <w:pPr>
              <w:tabs>
                <w:tab w:val="left" w:pos="342"/>
                <w:tab w:val="left" w:pos="792"/>
                <w:tab w:val="left" w:pos="4032"/>
              </w:tabs>
              <w:spacing w:before="60" w:after="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sz w:val="22"/>
              </w:rPr>
              <w:instrText xml:space="preserve"> FORMCHECKBOX </w:instrText>
            </w:r>
            <w:r w:rsidR="003D2A0C">
              <w:rPr>
                <w:sz w:val="22"/>
              </w:rPr>
            </w:r>
            <w:r w:rsidR="003D2A0C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incapacitation is permanent</w:t>
            </w:r>
          </w:p>
        </w:tc>
      </w:tr>
      <w:tr w:rsidR="00910E12" w:rsidTr="00991CFA">
        <w:tc>
          <w:tcPr>
            <w:tcW w:w="549" w:type="dxa"/>
          </w:tcPr>
          <w:p w:rsidR="00910E12" w:rsidRDefault="00910E12">
            <w:pPr>
              <w:spacing w:before="20" w:after="20"/>
              <w:rPr>
                <w:sz w:val="4"/>
              </w:rPr>
            </w:pPr>
          </w:p>
        </w:tc>
        <w:tc>
          <w:tcPr>
            <w:tcW w:w="1070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12" w:rsidRDefault="00910E12">
            <w:pPr>
              <w:tabs>
                <w:tab w:val="left" w:pos="342"/>
              </w:tabs>
              <w:spacing w:before="40" w:after="40"/>
              <w:rPr>
                <w:sz w:val="4"/>
              </w:rPr>
            </w:pPr>
          </w:p>
        </w:tc>
      </w:tr>
      <w:tr w:rsidR="00910E12" w:rsidTr="00A56292">
        <w:trPr>
          <w:cantSplit/>
        </w:trPr>
        <w:tc>
          <w:tcPr>
            <w:tcW w:w="549" w:type="dxa"/>
          </w:tcPr>
          <w:p w:rsidR="00910E12" w:rsidRDefault="00910E12">
            <w:pPr>
              <w:spacing w:before="40" w:after="40"/>
              <w:rPr>
                <w:sz w:val="22"/>
              </w:rPr>
            </w:pPr>
          </w:p>
        </w:tc>
        <w:tc>
          <w:tcPr>
            <w:tcW w:w="101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0E12" w:rsidRDefault="00910E12">
            <w:pPr>
              <w:tabs>
                <w:tab w:val="left" w:pos="333"/>
              </w:tabs>
              <w:spacing w:before="40" w:after="40"/>
              <w:ind w:right="-108" w:hanging="18"/>
              <w:rPr>
                <w:sz w:val="22"/>
              </w:rPr>
            </w:pPr>
            <w:r>
              <w:rPr>
                <w:sz w:val="22"/>
              </w:rPr>
              <w:t>DOCTOR'S COMMENTS:</w:t>
            </w:r>
          </w:p>
          <w:p w:rsidR="00910E12" w:rsidRDefault="00910E12">
            <w:pPr>
              <w:tabs>
                <w:tab w:val="left" w:pos="33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  <w:p w:rsidR="00910E12" w:rsidRDefault="00910E12">
            <w:pPr>
              <w:tabs>
                <w:tab w:val="left" w:pos="333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  <w:p w:rsidR="00910E12" w:rsidRDefault="00910E12" w:rsidP="00A56292">
            <w:pPr>
              <w:tabs>
                <w:tab w:val="left" w:pos="333"/>
              </w:tabs>
              <w:spacing w:after="4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E12" w:rsidRDefault="00910E12">
            <w:pPr>
              <w:spacing w:before="40" w:after="40"/>
              <w:ind w:right="-108" w:hanging="18"/>
              <w:rPr>
                <w:sz w:val="22"/>
              </w:rPr>
            </w:pPr>
          </w:p>
          <w:p w:rsidR="00910E12" w:rsidRDefault="00910E12">
            <w:pPr>
              <w:spacing w:before="40" w:after="40"/>
              <w:ind w:right="-108" w:firstLine="108"/>
              <w:rPr>
                <w:sz w:val="22"/>
              </w:rPr>
            </w:pPr>
          </w:p>
        </w:tc>
      </w:tr>
      <w:tr w:rsidR="00910E12" w:rsidTr="00A56292">
        <w:trPr>
          <w:cantSplit/>
          <w:trHeight w:val="223"/>
        </w:trPr>
        <w:tc>
          <w:tcPr>
            <w:tcW w:w="549" w:type="dxa"/>
            <w:vMerge w:val="restart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161" w:type="dxa"/>
            <w:gridSpan w:val="9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t>DOCTOR INFORMATION:</w:t>
            </w:r>
          </w:p>
          <w:p w:rsidR="00910E12" w:rsidRDefault="00910E12">
            <w:pPr>
              <w:rPr>
                <w:sz w:val="12"/>
              </w:rPr>
            </w:pPr>
          </w:p>
          <w:p w:rsidR="00910E12" w:rsidRDefault="00910E12">
            <w:pPr>
              <w:tabs>
                <w:tab w:val="left" w:pos="1683"/>
              </w:tabs>
              <w:ind w:left="1683" w:hanging="1350"/>
              <w:rPr>
                <w:sz w:val="22"/>
              </w:rPr>
            </w:pPr>
            <w:r>
              <w:rPr>
                <w:b/>
                <w:sz w:val="22"/>
              </w:rPr>
              <w:t>WARNING:</w:t>
            </w:r>
            <w:r>
              <w:rPr>
                <w:b/>
                <w:sz w:val="22"/>
              </w:rPr>
              <w:tab/>
              <w:t>ONLY A LICENSED PHYSICIAN OR OPTOMETRIST MAY SIGN THIS FORM.  THE FORM WILL NOT BE ACCEPTED IF IT IS SIGNED BY ANYONE ELSE.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  <w:vMerge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0161" w:type="dxa"/>
            <w:gridSpan w:val="9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tabs>
                <w:tab w:val="left" w:pos="333"/>
              </w:tabs>
              <w:rPr>
                <w:sz w:val="18"/>
              </w:rPr>
            </w:pPr>
            <w:r>
              <w:rPr>
                <w:sz w:val="18"/>
              </w:rPr>
              <w:t>(print or type)</w:t>
            </w:r>
          </w:p>
        </w:tc>
        <w:tc>
          <w:tcPr>
            <w:tcW w:w="3870" w:type="dxa"/>
            <w:gridSpan w:val="2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2700" w:type="dxa"/>
            <w:gridSpan w:val="4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t xml:space="preserve">(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)</w:t>
            </w: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3870" w:type="dxa"/>
            <w:gridSpan w:val="2"/>
          </w:tcPr>
          <w:p w:rsidR="00910E12" w:rsidRDefault="00910E12">
            <w:pPr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700" w:type="dxa"/>
            <w:gridSpan w:val="4"/>
          </w:tcPr>
          <w:p w:rsidR="00910E12" w:rsidRDefault="00910E12">
            <w:pPr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070" w:type="dxa"/>
            <w:gridSpan w:val="2"/>
          </w:tcPr>
          <w:p w:rsidR="00910E12" w:rsidRDefault="00910E12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16"/>
              </w:rPr>
            </w:pPr>
          </w:p>
        </w:tc>
        <w:tc>
          <w:tcPr>
            <w:tcW w:w="10161" w:type="dxa"/>
            <w:gridSpan w:val="9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16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16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400" w:type="dxa"/>
            <w:gridSpan w:val="4"/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3240" w:type="dxa"/>
            <w:gridSpan w:val="4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400" w:type="dxa"/>
            <w:gridSpan w:val="4"/>
            <w:tcBorders>
              <w:top w:val="single" w:sz="6" w:space="0" w:color="auto"/>
            </w:tcBorders>
          </w:tcPr>
          <w:p w:rsidR="00910E12" w:rsidRDefault="00910E12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240" w:type="dxa"/>
            <w:gridSpan w:val="4"/>
            <w:tcBorders>
              <w:left w:val="nil"/>
            </w:tcBorders>
          </w:tcPr>
          <w:p w:rsidR="00910E12" w:rsidRDefault="00910E12">
            <w:pPr>
              <w:rPr>
                <w:sz w:val="18"/>
              </w:rPr>
            </w:pPr>
            <w:r>
              <w:rPr>
                <w:sz w:val="18"/>
              </w:rPr>
              <w:t>Email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16"/>
              </w:rPr>
            </w:pPr>
          </w:p>
        </w:tc>
        <w:tc>
          <w:tcPr>
            <w:tcW w:w="10161" w:type="dxa"/>
            <w:gridSpan w:val="9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16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16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6570" w:type="dxa"/>
            <w:gridSpan w:val="6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2070" w:type="dxa"/>
            <w:gridSpan w:val="2"/>
            <w:tcBorders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6570" w:type="dxa"/>
            <w:gridSpan w:val="6"/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t>Doctor's Signature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18"/>
              </w:rPr>
              <w:t>(NO STAMPED SIGNATURES)</w:t>
            </w:r>
          </w:p>
        </w:tc>
        <w:tc>
          <w:tcPr>
            <w:tcW w:w="2070" w:type="dxa"/>
            <w:gridSpan w:val="2"/>
          </w:tcPr>
          <w:p w:rsidR="00910E12" w:rsidRDefault="00910E12">
            <w:pPr>
              <w:rPr>
                <w:sz w:val="22"/>
              </w:rPr>
            </w:pPr>
            <w:r>
              <w:rPr>
                <w:sz w:val="22"/>
              </w:rPr>
              <w:t>Date Signed</w:t>
            </w: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6570" w:type="dxa"/>
            <w:gridSpan w:val="6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2070" w:type="dxa"/>
            <w:gridSpan w:val="2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  <w:tr w:rsidR="00910E12" w:rsidTr="00991CFA">
        <w:trPr>
          <w:cantSplit/>
        </w:trPr>
        <w:tc>
          <w:tcPr>
            <w:tcW w:w="549" w:type="dxa"/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1521" w:type="dxa"/>
            <w:tcBorders>
              <w:left w:val="single" w:sz="6" w:space="0" w:color="auto"/>
              <w:bottom w:val="single" w:sz="6" w:space="0" w:color="auto"/>
            </w:tcBorders>
          </w:tcPr>
          <w:p w:rsidR="00910E12" w:rsidRDefault="00910E12">
            <w:pPr>
              <w:rPr>
                <w:sz w:val="22"/>
              </w:rPr>
            </w:pPr>
          </w:p>
        </w:tc>
        <w:tc>
          <w:tcPr>
            <w:tcW w:w="8640" w:type="dxa"/>
            <w:gridSpan w:val="8"/>
            <w:tcBorders>
              <w:bottom w:val="single" w:sz="6" w:space="0" w:color="auto"/>
            </w:tcBorders>
          </w:tcPr>
          <w:p w:rsidR="00910E12" w:rsidRDefault="00910E12" w:rsidP="00A56292">
            <w:pPr>
              <w:spacing w:before="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complete and send to the address at the top of this form.</w:t>
            </w:r>
          </w:p>
          <w:p w:rsidR="00910E12" w:rsidRDefault="00910E12" w:rsidP="00A56292">
            <w:pPr>
              <w:spacing w:after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 not give it to the patient.</w:t>
            </w: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910E12" w:rsidRDefault="00910E12">
            <w:pPr>
              <w:ind w:hanging="18"/>
              <w:rPr>
                <w:sz w:val="22"/>
              </w:rPr>
            </w:pPr>
          </w:p>
        </w:tc>
      </w:tr>
    </w:tbl>
    <w:p w:rsidR="00991CFA" w:rsidRDefault="00991CFA" w:rsidP="00414050"/>
    <w:sectPr w:rsidR="00991CFA">
      <w:footerReference w:type="default" r:id="rId8"/>
      <w:pgSz w:w="12240" w:h="15840" w:code="1"/>
      <w:pgMar w:top="36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0C" w:rsidRDefault="003D2A0C">
      <w:r>
        <w:separator/>
      </w:r>
    </w:p>
  </w:endnote>
  <w:endnote w:type="continuationSeparator" w:id="0">
    <w:p w:rsidR="003D2A0C" w:rsidRDefault="003D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12" w:rsidRDefault="00910E12" w:rsidP="000C4AB2">
    <w:pPr>
      <w:pStyle w:val="Footer"/>
      <w:tabs>
        <w:tab w:val="clear" w:pos="4320"/>
        <w:tab w:val="clear" w:pos="8640"/>
        <w:tab w:val="left" w:pos="7020"/>
      </w:tabs>
      <w:ind w:left="-270" w:right="-270"/>
      <w:rPr>
        <w:rFonts w:ascii="Arial" w:hAnsi="Arial"/>
        <w:sz w:val="16"/>
      </w:rPr>
    </w:pPr>
    <w:r>
      <w:rPr>
        <w:rFonts w:ascii="Arial" w:hAnsi="Arial"/>
        <w:sz w:val="16"/>
      </w:rPr>
      <w:t>WDVA 2045 (</w:t>
    </w:r>
    <w:r w:rsidR="00991CFA">
      <w:rPr>
        <w:rFonts w:ascii="Arial" w:hAnsi="Arial"/>
        <w:sz w:val="16"/>
      </w:rPr>
      <w:t>07/08</w:t>
    </w:r>
    <w:r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</w:r>
    <w:r w:rsidR="000C4AB2">
      <w:rPr>
        <w:rStyle w:val="PageNumber"/>
        <w:rFonts w:ascii="Arial" w:hAnsi="Arial"/>
        <w:sz w:val="16"/>
      </w:rPr>
      <w:t>Y</w:t>
    </w:r>
    <w:r>
      <w:rPr>
        <w:rStyle w:val="PageNumber"/>
        <w:rFonts w:ascii="Arial" w:hAnsi="Arial"/>
        <w:sz w:val="16"/>
      </w:rPr>
      <w:t>ou can print the m</w:t>
    </w:r>
    <w:r w:rsidR="008E3DD7">
      <w:rPr>
        <w:rStyle w:val="PageNumber"/>
        <w:rFonts w:ascii="Arial" w:hAnsi="Arial"/>
        <w:sz w:val="16"/>
      </w:rPr>
      <w:t>ost recent version of this form</w:t>
    </w:r>
  </w:p>
  <w:p w:rsidR="00910E12" w:rsidRDefault="00910E12" w:rsidP="000C4AB2">
    <w:pPr>
      <w:pStyle w:val="Footer"/>
      <w:tabs>
        <w:tab w:val="clear" w:pos="4320"/>
        <w:tab w:val="clear" w:pos="8640"/>
        <w:tab w:val="left" w:pos="7020"/>
      </w:tabs>
      <w:ind w:left="-270" w:right="-270"/>
      <w:rPr>
        <w:rStyle w:val="PageNumber"/>
        <w:rFonts w:ascii="Arial" w:hAnsi="Arial"/>
        <w:sz w:val="12"/>
        <w:szCs w:val="12"/>
      </w:rPr>
    </w:pPr>
    <w:r>
      <w:rPr>
        <w:rFonts w:ascii="Arial" w:hAnsi="Arial"/>
        <w:sz w:val="12"/>
      </w:rPr>
      <w:t>W:\Templates\WDVA_2045_ANV_Verification_of_Incapacitation_SA.do</w:t>
    </w:r>
    <w:r w:rsidR="004A0D50">
      <w:rPr>
        <w:rFonts w:ascii="Arial" w:hAnsi="Arial"/>
        <w:sz w:val="12"/>
      </w:rPr>
      <w:t>t</w:t>
    </w:r>
    <w:r w:rsidR="00893E20">
      <w:rPr>
        <w:rFonts w:ascii="Arial" w:hAnsi="Arial"/>
        <w:sz w:val="12"/>
      </w:rPr>
      <w:t>x</w:t>
    </w:r>
    <w:r>
      <w:rPr>
        <w:rStyle w:val="PageNumber"/>
        <w:sz w:val="16"/>
      </w:rPr>
      <w:tab/>
    </w:r>
    <w:r w:rsidR="008E3DD7">
      <w:rPr>
        <w:rStyle w:val="PageNumber"/>
        <w:rFonts w:ascii="Arial" w:hAnsi="Arial"/>
        <w:sz w:val="16"/>
      </w:rPr>
      <w:t>from the WDVA website at</w:t>
    </w:r>
  </w:p>
  <w:p w:rsidR="00A32662" w:rsidRPr="00A32662" w:rsidRDefault="00A32662" w:rsidP="000C4AB2">
    <w:pPr>
      <w:pStyle w:val="Footer"/>
      <w:tabs>
        <w:tab w:val="clear" w:pos="4320"/>
        <w:tab w:val="clear" w:pos="8640"/>
        <w:tab w:val="left" w:pos="7020"/>
      </w:tabs>
      <w:ind w:left="-270" w:right="-270"/>
      <w:rPr>
        <w:sz w:val="12"/>
        <w:szCs w:val="12"/>
      </w:rPr>
    </w:pPr>
    <w:r>
      <w:rPr>
        <w:rFonts w:ascii="Arial" w:hAnsi="Arial"/>
        <w:sz w:val="12"/>
      </w:rPr>
      <w:tab/>
    </w:r>
    <w:hyperlink r:id="rId1" w:history="1">
      <w:r w:rsidRPr="00733FC8">
        <w:rPr>
          <w:rStyle w:val="Hyperlink"/>
          <w:rFonts w:ascii="Arial" w:hAnsi="Arial"/>
          <w:sz w:val="12"/>
        </w:rPr>
        <w:t>http://dva.state.wi.us/Pages/newsmedia/WDVAToolkit.aspx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0C" w:rsidRDefault="003D2A0C">
      <w:r>
        <w:separator/>
      </w:r>
    </w:p>
  </w:footnote>
  <w:footnote w:type="continuationSeparator" w:id="0">
    <w:p w:rsidR="003D2A0C" w:rsidRDefault="003D2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7"/>
    <w:rsid w:val="00052AAD"/>
    <w:rsid w:val="000C4AB2"/>
    <w:rsid w:val="000F782D"/>
    <w:rsid w:val="001220E3"/>
    <w:rsid w:val="00124419"/>
    <w:rsid w:val="00343E6A"/>
    <w:rsid w:val="003D2A0C"/>
    <w:rsid w:val="00414050"/>
    <w:rsid w:val="00477CD7"/>
    <w:rsid w:val="00493A6D"/>
    <w:rsid w:val="004A0D50"/>
    <w:rsid w:val="00556820"/>
    <w:rsid w:val="006C0759"/>
    <w:rsid w:val="008272D5"/>
    <w:rsid w:val="008473FD"/>
    <w:rsid w:val="00883867"/>
    <w:rsid w:val="00893E20"/>
    <w:rsid w:val="008D6C18"/>
    <w:rsid w:val="008E3DD7"/>
    <w:rsid w:val="00910E12"/>
    <w:rsid w:val="00991CFA"/>
    <w:rsid w:val="00A32662"/>
    <w:rsid w:val="00A56292"/>
    <w:rsid w:val="00A62D17"/>
    <w:rsid w:val="00C95384"/>
    <w:rsid w:val="00CD4228"/>
    <w:rsid w:val="00DA3F0E"/>
    <w:rsid w:val="00DB0DCC"/>
    <w:rsid w:val="00DB1F86"/>
    <w:rsid w:val="00DC6616"/>
    <w:rsid w:val="00DE2F81"/>
    <w:rsid w:val="00F6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8D6C18"/>
    <w:rPr>
      <w:color w:val="800080"/>
      <w:u w:val="single"/>
    </w:rPr>
  </w:style>
  <w:style w:type="character" w:styleId="Hyperlink">
    <w:name w:val="Hyperlink"/>
    <w:rsid w:val="00A326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8D6C18"/>
    <w:rPr>
      <w:color w:val="800080"/>
      <w:u w:val="single"/>
    </w:rPr>
  </w:style>
  <w:style w:type="character" w:styleId="Hyperlink">
    <w:name w:val="Hyperlink"/>
    <w:rsid w:val="00A3266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62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pwmad0p4145:35574/Pages/newsmedia/WDVAToolkit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045_ANV_Verification_of_Incapacitation_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AD72B-B143-4B22-89D6-876A5A07A9CC}"/>
</file>

<file path=customXml/itemProps2.xml><?xml version="1.0" encoding="utf-8"?>
<ds:datastoreItem xmlns:ds="http://schemas.openxmlformats.org/officeDocument/2006/customXml" ds:itemID="{C00E5F9B-49E2-4DFE-87B5-8F8F650AC10B}"/>
</file>

<file path=customXml/itemProps3.xml><?xml version="1.0" encoding="utf-8"?>
<ds:datastoreItem xmlns:ds="http://schemas.openxmlformats.org/officeDocument/2006/customXml" ds:itemID="{4A371DC3-5DE6-4AB3-9045-27547F11ED60}"/>
</file>

<file path=customXml/itemProps4.xml><?xml version="1.0" encoding="utf-8"?>
<ds:datastoreItem xmlns:ds="http://schemas.openxmlformats.org/officeDocument/2006/customXml" ds:itemID="{352FC8F5-8CED-48AC-91BC-C498B7D74E47}"/>
</file>

<file path=docProps/app.xml><?xml version="1.0" encoding="utf-8"?>
<Properties xmlns="http://schemas.openxmlformats.org/officeDocument/2006/extended-properties" xmlns:vt="http://schemas.openxmlformats.org/officeDocument/2006/docPropsVTypes">
  <Template>WDVA_2045_ANV_Verification_of_Incapacitation_SA.dotx</Template>
  <TotalTime>1</TotalTime>
  <Pages>1</Pages>
  <Words>324</Words>
  <Characters>1741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2045 - ANV Verification of Incapacitation SA</vt:lpstr>
    </vt:vector>
  </TitlesOfParts>
  <Company>Department of Veterans Affairs</Company>
  <LinksUpToDate>false</LinksUpToDate>
  <CharactersWithSpaces>2022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http://dva.state.wi.us/Pages/newsmedia/WDVAToolkit.aspx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WDVA_2045_ANV_Verification_of_Incapacitation_SA</dc:title>
  <dc:creator>Jones, Brian</dc:creator>
  <cp:lastModifiedBy>Jones, Brian</cp:lastModifiedBy>
  <cp:revision>1</cp:revision>
  <cp:lastPrinted>2016-10-31T18:42:00Z</cp:lastPrinted>
  <dcterms:created xsi:type="dcterms:W3CDTF">2017-02-13T22:05:00Z</dcterms:created>
  <dcterms:modified xsi:type="dcterms:W3CDTF">2017-02-13T22:06:00Z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