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082"/>
        <w:gridCol w:w="501"/>
        <w:gridCol w:w="3267"/>
        <w:gridCol w:w="18"/>
      </w:tblGrid>
      <w:tr w:rsidR="00996263" w:rsidTr="00CF0A0F">
        <w:trPr>
          <w:gridAfter w:val="1"/>
          <w:wAfter w:w="18" w:type="dxa"/>
          <w:trHeight w:val="1080"/>
        </w:trPr>
        <w:tc>
          <w:tcPr>
            <w:tcW w:w="5148" w:type="dxa"/>
          </w:tcPr>
          <w:p w:rsidR="00996263" w:rsidRDefault="00083742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664210</wp:posOffset>
                      </wp:positionV>
                      <wp:extent cx="1257300" cy="2286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351" w:rsidRPr="00A6796A" w:rsidRDefault="006A0351" w:rsidP="006A0351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A6796A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</w:t>
                                  </w:r>
                                  <w:proofErr w:type="gramEnd"/>
                                  <w:r w:rsidRPr="00A6796A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 xml:space="preserve">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7.65pt;margin-top:52.3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u/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" stroked="f">
                      <v:textbox>
                        <w:txbxContent>
                          <w:p w:rsidR="006A0351" w:rsidRPr="00A6796A" w:rsidRDefault="006A0351" w:rsidP="006A035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A6796A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564765" cy="561975"/>
                  <wp:effectExtent l="0" t="0" r="698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gridSpan w:val="3"/>
          </w:tcPr>
          <w:p w:rsidR="005C3C3D" w:rsidRDefault="005C3C3D">
            <w:pPr>
              <w:pStyle w:val="Header"/>
              <w:rPr>
                <w:b/>
                <w:i/>
                <w:sz w:val="18"/>
              </w:rPr>
            </w:pPr>
          </w:p>
          <w:p w:rsidR="00996263" w:rsidRPr="00A6796A" w:rsidRDefault="00A9700F" w:rsidP="00E3171C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A6796A">
              <w:rPr>
                <w:rFonts w:ascii="Calibri" w:hAnsi="Calibri"/>
                <w:sz w:val="18"/>
              </w:rPr>
              <w:t>201</w:t>
            </w:r>
            <w:r w:rsidR="00996263" w:rsidRPr="00A6796A">
              <w:rPr>
                <w:rFonts w:ascii="Calibri" w:hAnsi="Calibri"/>
                <w:sz w:val="18"/>
              </w:rPr>
              <w:t xml:space="preserve"> West </w:t>
            </w:r>
            <w:r w:rsidRPr="00A6796A">
              <w:rPr>
                <w:rFonts w:ascii="Calibri" w:hAnsi="Calibri"/>
                <w:sz w:val="18"/>
              </w:rPr>
              <w:t>Washington Avenue</w:t>
            </w:r>
            <w:r w:rsidR="00996263" w:rsidRPr="00A6796A">
              <w:rPr>
                <w:rFonts w:ascii="Calibri" w:hAnsi="Calibri"/>
                <w:sz w:val="18"/>
              </w:rPr>
              <w:t>, P.O. Box 7843, Madison, WI 53707-7843</w:t>
            </w:r>
          </w:p>
          <w:p w:rsidR="00996263" w:rsidRPr="00A6796A" w:rsidRDefault="00996263" w:rsidP="00E3171C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A6796A">
              <w:rPr>
                <w:rFonts w:ascii="Calibri" w:hAnsi="Calibri"/>
                <w:sz w:val="18"/>
              </w:rPr>
              <w:t xml:space="preserve">(608) 266-1311  </w:t>
            </w:r>
            <w:r w:rsidR="00E3171C" w:rsidRPr="00A6796A">
              <w:rPr>
                <w:rFonts w:ascii="Calibri" w:hAnsi="Calibri"/>
                <w:sz w:val="18"/>
              </w:rPr>
              <w:t>|</w:t>
            </w:r>
            <w:r w:rsidRPr="00A6796A">
              <w:rPr>
                <w:rFonts w:ascii="Calibri" w:hAnsi="Calibri"/>
                <w:sz w:val="18"/>
              </w:rPr>
              <w:t xml:space="preserve">   1-800-WIS-VETS (947-8387)</w:t>
            </w:r>
            <w:r w:rsidR="00E3171C" w:rsidRPr="00A6796A">
              <w:rPr>
                <w:rFonts w:ascii="Calibri" w:hAnsi="Calibri"/>
                <w:sz w:val="18"/>
              </w:rPr>
              <w:t xml:space="preserve"> | WisVets.com</w:t>
            </w:r>
          </w:p>
          <w:p w:rsidR="00E3171C" w:rsidRPr="00A6796A" w:rsidRDefault="00E3171C" w:rsidP="00E3171C">
            <w:pPr>
              <w:pStyle w:val="Header"/>
              <w:jc w:val="right"/>
              <w:rPr>
                <w:rFonts w:ascii="Calibri" w:hAnsi="Calibri"/>
                <w:sz w:val="18"/>
              </w:rPr>
            </w:pPr>
          </w:p>
          <w:p w:rsidR="00996263" w:rsidRDefault="00996263">
            <w:pPr>
              <w:pStyle w:val="Header"/>
            </w:pPr>
          </w:p>
          <w:p w:rsidR="00996263" w:rsidRDefault="00996263">
            <w:pPr>
              <w:pStyle w:val="Header"/>
            </w:pPr>
          </w:p>
        </w:tc>
      </w:tr>
      <w:tr w:rsidR="00386B48" w:rsidRPr="00386B48" w:rsidTr="000F5C9A">
        <w:tc>
          <w:tcPr>
            <w:tcW w:w="11016" w:type="dxa"/>
            <w:gridSpan w:val="5"/>
          </w:tcPr>
          <w:p w:rsidR="00386B48" w:rsidRPr="00386B48" w:rsidRDefault="000142F1" w:rsidP="006D5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APPLICATION </w:t>
            </w:r>
            <w:r w:rsidR="006D5CF3">
              <w:rPr>
                <w:b/>
                <w:sz w:val="28"/>
              </w:rPr>
              <w:t xml:space="preserve">FOR </w:t>
            </w:r>
            <w:r w:rsidR="00F352A0">
              <w:rPr>
                <w:b/>
                <w:sz w:val="28"/>
              </w:rPr>
              <w:t xml:space="preserve">VETERANS EMPLOYMENT GRANT </w:t>
            </w:r>
            <w:r>
              <w:rPr>
                <w:b/>
                <w:sz w:val="28"/>
              </w:rPr>
              <w:t>PROGRAM</w:t>
            </w:r>
          </w:p>
        </w:tc>
      </w:tr>
      <w:tr w:rsidR="006D5CF3" w:rsidTr="000F5C9A">
        <w:trPr>
          <w:cantSplit/>
        </w:trPr>
        <w:tc>
          <w:tcPr>
            <w:tcW w:w="11016" w:type="dxa"/>
            <w:gridSpan w:val="5"/>
            <w:vAlign w:val="center"/>
          </w:tcPr>
          <w:p w:rsidR="006D5CF3" w:rsidRDefault="006D5CF3" w:rsidP="00781505">
            <w:pPr>
              <w:pStyle w:val="Header"/>
              <w:spacing w:before="60" w:after="40"/>
              <w:rPr>
                <w:sz w:val="4"/>
              </w:rPr>
            </w:pPr>
          </w:p>
        </w:tc>
      </w:tr>
      <w:tr w:rsidR="006D5CF3" w:rsidTr="000F5C9A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3" w:rsidRPr="00D100F7" w:rsidRDefault="006D5CF3" w:rsidP="00781505">
            <w:pPr>
              <w:pStyle w:val="Header"/>
              <w:spacing w:before="60" w:after="40"/>
              <w:rPr>
                <w:sz w:val="22"/>
                <w:szCs w:val="22"/>
              </w:rPr>
            </w:pPr>
            <w:r w:rsidRPr="00D100F7">
              <w:rPr>
                <w:sz w:val="22"/>
                <w:szCs w:val="22"/>
              </w:rPr>
              <w:t xml:space="preserve">Personal information you provide may be used for secondary purposes [Privacy Law, </w:t>
            </w:r>
            <w:proofErr w:type="gramStart"/>
            <w:r w:rsidRPr="00D100F7">
              <w:rPr>
                <w:sz w:val="22"/>
                <w:szCs w:val="22"/>
              </w:rPr>
              <w:t>s.15.04(</w:t>
            </w:r>
            <w:proofErr w:type="gramEnd"/>
            <w:r w:rsidRPr="00D100F7">
              <w:rPr>
                <w:sz w:val="22"/>
                <w:szCs w:val="22"/>
              </w:rPr>
              <w:t>1)(m)].</w:t>
            </w:r>
          </w:p>
        </w:tc>
      </w:tr>
      <w:tr w:rsidR="006D5CF3" w:rsidTr="000F5C9A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3" w:rsidRPr="00D100F7" w:rsidRDefault="00D100F7" w:rsidP="00781505">
            <w:pPr>
              <w:pStyle w:val="Header"/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provision of employee </w:t>
            </w:r>
            <w:r w:rsidR="006D5CF3" w:rsidRPr="00D100F7">
              <w:rPr>
                <w:sz w:val="22"/>
                <w:szCs w:val="22"/>
              </w:rPr>
              <w:t>social security number is volu</w:t>
            </w:r>
            <w:r>
              <w:rPr>
                <w:sz w:val="22"/>
                <w:szCs w:val="22"/>
              </w:rPr>
              <w:t xml:space="preserve">ntary.  Failure to provide the </w:t>
            </w:r>
            <w:r w:rsidR="006D5CF3" w:rsidRPr="00D100F7">
              <w:rPr>
                <w:sz w:val="22"/>
                <w:szCs w:val="22"/>
              </w:rPr>
              <w:t>social security number may result in an information processing delay.</w:t>
            </w:r>
          </w:p>
        </w:tc>
      </w:tr>
      <w:tr w:rsidR="00386B48" w:rsidRPr="00386B48" w:rsidTr="00BE0846">
        <w:tblPrEx>
          <w:tblLook w:val="01E0" w:firstRow="1" w:lastRow="1" w:firstColumn="1" w:lastColumn="1" w:noHBand="0" w:noVBand="0"/>
        </w:tblPrEx>
        <w:trPr>
          <w:trHeight w:val="8513"/>
        </w:trPr>
        <w:tc>
          <w:tcPr>
            <w:tcW w:w="11016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0F5C9A" w:rsidRPr="00D100F7" w:rsidRDefault="000F5C9A" w:rsidP="006D5CF3">
            <w:pPr>
              <w:pStyle w:val="BodyText"/>
              <w:rPr>
                <w:szCs w:val="22"/>
              </w:rPr>
            </w:pPr>
          </w:p>
          <w:p w:rsidR="000F5C9A" w:rsidRPr="00D100F7" w:rsidRDefault="006D5CF3" w:rsidP="006D5CF3">
            <w:pPr>
              <w:pStyle w:val="BodyText"/>
              <w:rPr>
                <w:szCs w:val="22"/>
              </w:rPr>
            </w:pPr>
            <w:r w:rsidRPr="00D100F7">
              <w:rPr>
                <w:szCs w:val="22"/>
              </w:rPr>
              <w:t xml:space="preserve">Wisconsin State Statute 45.437 provides a Veteran Employment Grant for employers who hire veterans and have a service-connected Federal VA disability rating of at least 50% on the hire date.  </w:t>
            </w:r>
            <w:r w:rsidR="000F5C9A" w:rsidRPr="00D100F7">
              <w:rPr>
                <w:bCs/>
                <w:szCs w:val="22"/>
              </w:rPr>
              <w:t xml:space="preserve">For each disabled veteran the employer </w:t>
            </w:r>
            <w:r w:rsidR="00C56DBF">
              <w:rPr>
                <w:bCs/>
                <w:szCs w:val="22"/>
              </w:rPr>
              <w:t>employs for 12 consecutive months</w:t>
            </w:r>
            <w:r w:rsidR="00753962">
              <w:rPr>
                <w:bCs/>
                <w:szCs w:val="22"/>
              </w:rPr>
              <w:t xml:space="preserve"> </w:t>
            </w:r>
            <w:r w:rsidR="000F5C9A" w:rsidRPr="00D100F7">
              <w:rPr>
                <w:bCs/>
                <w:szCs w:val="22"/>
              </w:rPr>
              <w:t xml:space="preserve">to work a </w:t>
            </w:r>
            <w:r w:rsidR="000F5C9A" w:rsidRPr="00D100F7">
              <w:rPr>
                <w:b/>
                <w:bCs/>
                <w:szCs w:val="22"/>
                <w:u w:val="single"/>
              </w:rPr>
              <w:t>full-time</w:t>
            </w:r>
            <w:r w:rsidR="000F5C9A" w:rsidRPr="00D100F7">
              <w:rPr>
                <w:bCs/>
                <w:szCs w:val="22"/>
              </w:rPr>
              <w:t xml:space="preserve"> </w:t>
            </w:r>
            <w:r w:rsidR="00A41586" w:rsidRPr="00D100F7">
              <w:rPr>
                <w:bCs/>
                <w:szCs w:val="22"/>
              </w:rPr>
              <w:t>(2080 hours per year</w:t>
            </w:r>
            <w:r w:rsidR="00D100F7">
              <w:rPr>
                <w:bCs/>
                <w:szCs w:val="22"/>
              </w:rPr>
              <w:t xml:space="preserve">, </w:t>
            </w:r>
            <w:r w:rsidR="00D100F7" w:rsidRPr="00D100F7">
              <w:rPr>
                <w:bCs/>
                <w:szCs w:val="22"/>
              </w:rPr>
              <w:t>including paid leave and holidays</w:t>
            </w:r>
            <w:r w:rsidR="00A41586" w:rsidRPr="00D100F7">
              <w:rPr>
                <w:bCs/>
                <w:szCs w:val="22"/>
              </w:rPr>
              <w:t xml:space="preserve">) </w:t>
            </w:r>
            <w:r w:rsidR="000F5C9A" w:rsidRPr="00D100F7">
              <w:rPr>
                <w:bCs/>
                <w:szCs w:val="22"/>
              </w:rPr>
              <w:t xml:space="preserve">job at the employer’s business in this state, $2,500 following the first 6 months of employment, and $2,500 following the second 6 month period in which the veteran is </w:t>
            </w:r>
            <w:r w:rsidR="001E59E9">
              <w:rPr>
                <w:bCs/>
                <w:szCs w:val="22"/>
              </w:rPr>
              <w:t>employed</w:t>
            </w:r>
            <w:r w:rsidR="000F5C9A" w:rsidRPr="00D100F7">
              <w:rPr>
                <w:bCs/>
                <w:szCs w:val="22"/>
              </w:rPr>
              <w:t>.</w:t>
            </w:r>
            <w:r w:rsidR="009C6DF6">
              <w:rPr>
                <w:bCs/>
                <w:szCs w:val="22"/>
              </w:rPr>
              <w:t xml:space="preserve">  </w:t>
            </w:r>
            <w:r w:rsidR="000F5C9A" w:rsidRPr="00D100F7">
              <w:rPr>
                <w:bCs/>
                <w:szCs w:val="22"/>
              </w:rPr>
              <w:t xml:space="preserve">For each disabled veteran the employer </w:t>
            </w:r>
            <w:r w:rsidR="00ED7031">
              <w:rPr>
                <w:bCs/>
                <w:szCs w:val="22"/>
              </w:rPr>
              <w:t xml:space="preserve">employs for 12 consecutive months </w:t>
            </w:r>
            <w:r w:rsidR="000F5C9A" w:rsidRPr="00D100F7">
              <w:rPr>
                <w:bCs/>
                <w:szCs w:val="22"/>
              </w:rPr>
              <w:t xml:space="preserve">to work a </w:t>
            </w:r>
            <w:r w:rsidR="000F5C9A" w:rsidRPr="00D100F7">
              <w:rPr>
                <w:b/>
                <w:bCs/>
                <w:szCs w:val="22"/>
                <w:u w:val="single"/>
              </w:rPr>
              <w:t xml:space="preserve">part-time </w:t>
            </w:r>
            <w:r w:rsidR="00A41586" w:rsidRPr="00D100F7">
              <w:rPr>
                <w:bCs/>
                <w:szCs w:val="22"/>
              </w:rPr>
              <w:t xml:space="preserve"> (fewer than 2080 per year</w:t>
            </w:r>
            <w:r w:rsidR="00D100F7">
              <w:rPr>
                <w:bCs/>
                <w:szCs w:val="22"/>
              </w:rPr>
              <w:t xml:space="preserve">, </w:t>
            </w:r>
            <w:r w:rsidR="00D100F7" w:rsidRPr="00D100F7">
              <w:rPr>
                <w:bCs/>
                <w:szCs w:val="22"/>
              </w:rPr>
              <w:t>including paid leave and holidays</w:t>
            </w:r>
            <w:r w:rsidR="00A41586" w:rsidRPr="00D100F7">
              <w:rPr>
                <w:bCs/>
                <w:szCs w:val="22"/>
              </w:rPr>
              <w:t xml:space="preserve">) </w:t>
            </w:r>
            <w:r w:rsidR="000F5C9A" w:rsidRPr="00D100F7">
              <w:rPr>
                <w:bCs/>
                <w:szCs w:val="22"/>
              </w:rPr>
              <w:t xml:space="preserve">job at the employer’s business in this state, $1,250 following the first 6 months of employment, and $1,250 following the second 6 month period in which the veteran is </w:t>
            </w:r>
            <w:r w:rsidR="001E59E9">
              <w:rPr>
                <w:bCs/>
                <w:szCs w:val="22"/>
              </w:rPr>
              <w:t>employed</w:t>
            </w:r>
            <w:r w:rsidR="000F5C9A" w:rsidRPr="00D100F7">
              <w:rPr>
                <w:bCs/>
                <w:szCs w:val="22"/>
              </w:rPr>
              <w:t>.</w:t>
            </w:r>
          </w:p>
          <w:p w:rsidR="000F5C9A" w:rsidRPr="00D100F7" w:rsidRDefault="000F5C9A" w:rsidP="006D5CF3">
            <w:pPr>
              <w:pStyle w:val="BodyText"/>
              <w:rPr>
                <w:szCs w:val="22"/>
              </w:rPr>
            </w:pPr>
          </w:p>
          <w:p w:rsidR="004A27F6" w:rsidRPr="00D100F7" w:rsidRDefault="006D5CF3" w:rsidP="006D5CF3">
            <w:pPr>
              <w:pStyle w:val="BodyText"/>
              <w:rPr>
                <w:szCs w:val="22"/>
                <w:lang w:bidi="en-US"/>
              </w:rPr>
            </w:pPr>
            <w:r w:rsidRPr="00D100F7">
              <w:rPr>
                <w:color w:val="000000"/>
                <w:szCs w:val="22"/>
                <w:lang w:bidi="en-US"/>
              </w:rPr>
              <w:t xml:space="preserve">To apply for a grant </w:t>
            </w:r>
            <w:r w:rsidR="009A4630" w:rsidRPr="00D100F7">
              <w:rPr>
                <w:szCs w:val="22"/>
                <w:lang w:bidi="en-US"/>
              </w:rPr>
              <w:t xml:space="preserve">complete the following and return to the </w:t>
            </w:r>
            <w:r w:rsidR="000142F1" w:rsidRPr="00D100F7">
              <w:rPr>
                <w:szCs w:val="22"/>
                <w:lang w:bidi="en-US"/>
              </w:rPr>
              <w:t>Grant</w:t>
            </w:r>
            <w:r w:rsidR="00937A24" w:rsidRPr="00D100F7">
              <w:rPr>
                <w:szCs w:val="22"/>
                <w:lang w:bidi="en-US"/>
              </w:rPr>
              <w:t>s</w:t>
            </w:r>
            <w:r w:rsidR="000142F1" w:rsidRPr="00D100F7">
              <w:rPr>
                <w:szCs w:val="22"/>
                <w:lang w:bidi="en-US"/>
              </w:rPr>
              <w:t xml:space="preserve"> Unit, </w:t>
            </w:r>
            <w:r w:rsidR="009A4630" w:rsidRPr="00D100F7">
              <w:rPr>
                <w:szCs w:val="22"/>
                <w:lang w:bidi="en-US"/>
              </w:rPr>
              <w:t xml:space="preserve">Wisconsin Department of Veterans Affairs, </w:t>
            </w:r>
            <w:proofErr w:type="gramStart"/>
            <w:r w:rsidR="009A4630" w:rsidRPr="00D100F7">
              <w:rPr>
                <w:szCs w:val="22"/>
                <w:lang w:bidi="en-US"/>
              </w:rPr>
              <w:t>201</w:t>
            </w:r>
            <w:proofErr w:type="gramEnd"/>
            <w:r w:rsidR="009A4630" w:rsidRPr="00D100F7">
              <w:rPr>
                <w:szCs w:val="22"/>
                <w:lang w:bidi="en-US"/>
              </w:rPr>
              <w:t xml:space="preserve"> West Washington Avenue, P.O. Bo</w:t>
            </w:r>
            <w:r w:rsidR="00CE3E53" w:rsidRPr="00D100F7">
              <w:rPr>
                <w:szCs w:val="22"/>
                <w:lang w:bidi="en-US"/>
              </w:rPr>
              <w:t>x 7843, Madison, WI 53707</w:t>
            </w:r>
            <w:r w:rsidR="00CE3E53" w:rsidRPr="00D100F7">
              <w:rPr>
                <w:szCs w:val="22"/>
                <w:lang w:bidi="en-US"/>
              </w:rPr>
              <w:noBreakHyphen/>
              <w:t>7843.</w:t>
            </w:r>
          </w:p>
          <w:p w:rsidR="00710866" w:rsidRPr="00D100F7" w:rsidRDefault="00710866" w:rsidP="004A27F6">
            <w:pPr>
              <w:pStyle w:val="BodyText"/>
              <w:rPr>
                <w:szCs w:val="22"/>
              </w:rPr>
            </w:pPr>
          </w:p>
          <w:tbl>
            <w:tblPr>
              <w:tblW w:w="11032" w:type="dxa"/>
              <w:tblLayout w:type="fixed"/>
              <w:tblLook w:val="01E0" w:firstRow="1" w:lastRow="1" w:firstColumn="1" w:lastColumn="1" w:noHBand="0" w:noVBand="0"/>
            </w:tblPr>
            <w:tblGrid>
              <w:gridCol w:w="1242"/>
              <w:gridCol w:w="359"/>
              <w:gridCol w:w="194"/>
              <w:gridCol w:w="95"/>
              <w:gridCol w:w="437"/>
              <w:gridCol w:w="733"/>
              <w:gridCol w:w="267"/>
              <w:gridCol w:w="164"/>
              <w:gridCol w:w="608"/>
              <w:gridCol w:w="221"/>
              <w:gridCol w:w="174"/>
              <w:gridCol w:w="144"/>
              <w:gridCol w:w="398"/>
              <w:gridCol w:w="165"/>
              <w:gridCol w:w="97"/>
              <w:gridCol w:w="102"/>
              <w:gridCol w:w="74"/>
              <w:gridCol w:w="87"/>
              <w:gridCol w:w="469"/>
              <w:gridCol w:w="888"/>
              <w:gridCol w:w="186"/>
              <w:gridCol w:w="77"/>
              <w:gridCol w:w="90"/>
              <w:gridCol w:w="379"/>
              <w:gridCol w:w="71"/>
              <w:gridCol w:w="919"/>
              <w:gridCol w:w="248"/>
              <w:gridCol w:w="640"/>
              <w:gridCol w:w="632"/>
              <w:gridCol w:w="6"/>
              <w:gridCol w:w="236"/>
              <w:gridCol w:w="630"/>
            </w:tblGrid>
            <w:tr w:rsidR="004A27F6" w:rsidRPr="00D100F7" w:rsidTr="00AB35FC">
              <w:tc>
                <w:tcPr>
                  <w:tcW w:w="5561" w:type="dxa"/>
                  <w:gridSpan w:val="18"/>
                  <w:tcBorders>
                    <w:top w:val="thinThickSmallGap" w:sz="12" w:space="0" w:color="auto"/>
                  </w:tcBorders>
                  <w:shd w:val="clear" w:color="auto" w:fill="D9D9D9"/>
                </w:tcPr>
                <w:p w:rsidR="004A27F6" w:rsidRPr="00D100F7" w:rsidRDefault="004A27F6" w:rsidP="00781505">
                  <w:pPr>
                    <w:pStyle w:val="BodyText"/>
                    <w:rPr>
                      <w:b/>
                      <w:szCs w:val="22"/>
                    </w:rPr>
                  </w:pPr>
                  <w:r w:rsidRPr="00D100F7">
                    <w:rPr>
                      <w:b/>
                      <w:szCs w:val="22"/>
                    </w:rPr>
                    <w:t>EMPLOYER</w:t>
                  </w:r>
                  <w:r w:rsidR="00CF7F76" w:rsidRPr="00D100F7">
                    <w:rPr>
                      <w:b/>
                      <w:szCs w:val="22"/>
                    </w:rPr>
                    <w:t xml:space="preserve"> INFORMATION</w:t>
                  </w:r>
                </w:p>
              </w:tc>
              <w:tc>
                <w:tcPr>
                  <w:tcW w:w="5471" w:type="dxa"/>
                  <w:gridSpan w:val="14"/>
                  <w:tcBorders>
                    <w:top w:val="thinThickSmallGap" w:sz="12" w:space="0" w:color="auto"/>
                  </w:tcBorders>
                </w:tcPr>
                <w:p w:rsidR="004A27F6" w:rsidRPr="00D100F7" w:rsidRDefault="004A27F6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4A27F6" w:rsidRPr="00D100F7" w:rsidTr="00F047A5">
              <w:tc>
                <w:tcPr>
                  <w:tcW w:w="11032" w:type="dxa"/>
                  <w:gridSpan w:val="32"/>
                </w:tcPr>
                <w:p w:rsidR="004A27F6" w:rsidRPr="00D100F7" w:rsidRDefault="004A27F6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946181" w:rsidRPr="00D100F7" w:rsidTr="00AB35FC">
              <w:tc>
                <w:tcPr>
                  <w:tcW w:w="1242" w:type="dxa"/>
                </w:tcPr>
                <w:p w:rsidR="00E56258" w:rsidRPr="00D100F7" w:rsidRDefault="00E56258" w:rsidP="00781505">
                  <w:pPr>
                    <w:pStyle w:val="BodyText"/>
                    <w:rPr>
                      <w:szCs w:val="22"/>
                    </w:rPr>
                  </w:pPr>
                  <w:r w:rsidRPr="00D100F7">
                    <w:rPr>
                      <w:szCs w:val="22"/>
                    </w:rPr>
                    <w:t>Employer:</w:t>
                  </w:r>
                </w:p>
              </w:tc>
              <w:bookmarkStart w:id="0" w:name="Text1"/>
              <w:tc>
                <w:tcPr>
                  <w:tcW w:w="2249" w:type="dxa"/>
                  <w:gridSpan w:val="7"/>
                  <w:tcBorders>
                    <w:bottom w:val="single" w:sz="4" w:space="0" w:color="auto"/>
                  </w:tcBorders>
                </w:tcPr>
                <w:p w:rsidR="00E56258" w:rsidRPr="00D100F7" w:rsidRDefault="00E56258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bookmarkEnd w:id="1"/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4" w:space="0" w:color="auto"/>
                  </w:tcBorders>
                </w:tcPr>
                <w:p w:rsidR="00E56258" w:rsidRPr="00D100F7" w:rsidRDefault="00E56258" w:rsidP="00F047A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FEIN</w:t>
                  </w:r>
                  <w:r w:rsidR="00F047A5"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>#</w:t>
                  </w:r>
                  <w:r w:rsidR="00F047A5" w:rsidRPr="00D100F7"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04" w:type="dxa"/>
                  <w:gridSpan w:val="4"/>
                  <w:tcBorders>
                    <w:bottom w:val="single" w:sz="4" w:space="0" w:color="auto"/>
                  </w:tcBorders>
                </w:tcPr>
                <w:p w:rsidR="00E56258" w:rsidRPr="00D100F7" w:rsidRDefault="00E56258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5"/>
                  <w:tcBorders>
                    <w:bottom w:val="single" w:sz="4" w:space="0" w:color="auto"/>
                  </w:tcBorders>
                </w:tcPr>
                <w:p w:rsidR="00E56258" w:rsidRPr="00D100F7" w:rsidRDefault="00F047A5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E56258" w:rsidRPr="00D100F7">
                    <w:rPr>
                      <w:rFonts w:ascii="Times New Roman" w:hAnsi="Times New Roman"/>
                      <w:sz w:val="22"/>
                      <w:szCs w:val="22"/>
                    </w:rPr>
                    <w:t>Contact Name:</w:t>
                  </w:r>
                </w:p>
              </w:tc>
              <w:tc>
                <w:tcPr>
                  <w:tcW w:w="2610" w:type="dxa"/>
                  <w:gridSpan w:val="8"/>
                  <w:tcBorders>
                    <w:bottom w:val="single" w:sz="4" w:space="0" w:color="auto"/>
                  </w:tcBorders>
                </w:tcPr>
                <w:p w:rsidR="00E56258" w:rsidRPr="00D100F7" w:rsidRDefault="00E56258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F047A5"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>Phone No:</w:t>
                  </w:r>
                </w:p>
              </w:tc>
              <w:bookmarkEnd w:id="0"/>
              <w:tc>
                <w:tcPr>
                  <w:tcW w:w="1504" w:type="dxa"/>
                  <w:gridSpan w:val="4"/>
                  <w:tcBorders>
                    <w:bottom w:val="single" w:sz="4" w:space="0" w:color="auto"/>
                  </w:tcBorders>
                </w:tcPr>
                <w:p w:rsidR="00E56258" w:rsidRPr="00D100F7" w:rsidRDefault="00E56258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A27F6" w:rsidRPr="00D100F7" w:rsidTr="00F047A5">
              <w:tc>
                <w:tcPr>
                  <w:tcW w:w="11032" w:type="dxa"/>
                  <w:gridSpan w:val="32"/>
                </w:tcPr>
                <w:p w:rsidR="004A27F6" w:rsidRPr="00D100F7" w:rsidRDefault="004A27F6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F047A5" w:rsidRPr="00D100F7" w:rsidTr="00AB35FC">
              <w:tc>
                <w:tcPr>
                  <w:tcW w:w="1601" w:type="dxa"/>
                  <w:gridSpan w:val="2"/>
                </w:tcPr>
                <w:p w:rsidR="00F047A5" w:rsidRPr="00D100F7" w:rsidRDefault="00F047A5" w:rsidP="00781505">
                  <w:pPr>
                    <w:pStyle w:val="BodyText"/>
                    <w:rPr>
                      <w:szCs w:val="22"/>
                    </w:rPr>
                  </w:pPr>
                  <w:r w:rsidRPr="00D100F7">
                    <w:rPr>
                      <w:szCs w:val="22"/>
                    </w:rPr>
                    <w:t>Street Address:</w:t>
                  </w:r>
                </w:p>
              </w:tc>
              <w:tc>
                <w:tcPr>
                  <w:tcW w:w="2498" w:type="dxa"/>
                  <w:gridSpan w:val="7"/>
                  <w:tcBorders>
                    <w:bottom w:val="single" w:sz="4" w:space="0" w:color="auto"/>
                  </w:tcBorders>
                </w:tcPr>
                <w:p w:rsidR="00F047A5" w:rsidRPr="00D100F7" w:rsidRDefault="00F047A5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gridSpan w:val="5"/>
                  <w:tcBorders>
                    <w:bottom w:val="single" w:sz="4" w:space="0" w:color="auto"/>
                  </w:tcBorders>
                </w:tcPr>
                <w:p w:rsidR="00F047A5" w:rsidRPr="00D100F7" w:rsidRDefault="00F047A5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gridSpan w:val="8"/>
                  <w:tcBorders>
                    <w:bottom w:val="single" w:sz="4" w:space="0" w:color="auto"/>
                  </w:tcBorders>
                </w:tcPr>
                <w:p w:rsidR="00F047A5" w:rsidRPr="00D100F7" w:rsidRDefault="000F5C9A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="00F047A5" w:rsidRPr="00D100F7">
                    <w:rPr>
                      <w:rFonts w:ascii="Times New Roman" w:hAnsi="Times New Roman"/>
                      <w:sz w:val="22"/>
                      <w:szCs w:val="22"/>
                    </w:rPr>
                    <w:t>City, State, Zip:</w:t>
                  </w:r>
                </w:p>
              </w:tc>
              <w:tc>
                <w:tcPr>
                  <w:tcW w:w="3851" w:type="dxa"/>
                  <w:gridSpan w:val="10"/>
                  <w:tcBorders>
                    <w:bottom w:val="single" w:sz="4" w:space="0" w:color="auto"/>
                  </w:tcBorders>
                </w:tcPr>
                <w:p w:rsidR="00F047A5" w:rsidRPr="00D100F7" w:rsidRDefault="00F047A5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E0846" w:rsidRPr="00D100F7" w:rsidTr="00AB35FC">
              <w:tc>
                <w:tcPr>
                  <w:tcW w:w="1601" w:type="dxa"/>
                  <w:gridSpan w:val="2"/>
                </w:tcPr>
                <w:p w:rsidR="00BE0846" w:rsidRPr="00D100F7" w:rsidRDefault="00BE0846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  <w:tc>
                <w:tcPr>
                  <w:tcW w:w="2498" w:type="dxa"/>
                  <w:gridSpan w:val="7"/>
                  <w:tcBorders>
                    <w:bottom w:val="single" w:sz="4" w:space="0" w:color="auto"/>
                  </w:tcBorders>
                </w:tcPr>
                <w:p w:rsidR="00BE0846" w:rsidRPr="00D100F7" w:rsidRDefault="00BE0846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2" w:type="dxa"/>
                  <w:gridSpan w:val="5"/>
                  <w:tcBorders>
                    <w:bottom w:val="single" w:sz="4" w:space="0" w:color="auto"/>
                  </w:tcBorders>
                </w:tcPr>
                <w:p w:rsidR="00BE0846" w:rsidRPr="00D100F7" w:rsidRDefault="00BE0846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gridSpan w:val="8"/>
                  <w:tcBorders>
                    <w:bottom w:val="single" w:sz="4" w:space="0" w:color="auto"/>
                  </w:tcBorders>
                </w:tcPr>
                <w:p w:rsidR="00BE0846" w:rsidRPr="00D100F7" w:rsidRDefault="00BE0846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  <w:gridSpan w:val="10"/>
                  <w:tcBorders>
                    <w:bottom w:val="single" w:sz="4" w:space="0" w:color="auto"/>
                  </w:tcBorders>
                </w:tcPr>
                <w:p w:rsidR="00BE0846" w:rsidRPr="00D100F7" w:rsidRDefault="00BE0846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83ADB" w:rsidRPr="00D100F7" w:rsidTr="00AB35FC">
              <w:tc>
                <w:tcPr>
                  <w:tcW w:w="5561" w:type="dxa"/>
                  <w:gridSpan w:val="18"/>
                  <w:tcBorders>
                    <w:top w:val="thinThickSmallGap" w:sz="12" w:space="0" w:color="auto"/>
                  </w:tcBorders>
                  <w:shd w:val="clear" w:color="auto" w:fill="D9D9D9"/>
                </w:tcPr>
                <w:p w:rsidR="00483ADB" w:rsidRPr="00D100F7" w:rsidRDefault="00483ADB" w:rsidP="00781505">
                  <w:pPr>
                    <w:pStyle w:val="BodyText"/>
                    <w:rPr>
                      <w:b/>
                      <w:szCs w:val="22"/>
                    </w:rPr>
                  </w:pPr>
                  <w:r w:rsidRPr="00D100F7">
                    <w:rPr>
                      <w:b/>
                      <w:szCs w:val="22"/>
                    </w:rPr>
                    <w:t xml:space="preserve">EMPLOYEE </w:t>
                  </w:r>
                  <w:r w:rsidR="00B415BE" w:rsidRPr="00D100F7">
                    <w:rPr>
                      <w:b/>
                      <w:szCs w:val="22"/>
                    </w:rPr>
                    <w:t xml:space="preserve">(VETERAN) </w:t>
                  </w:r>
                  <w:r w:rsidRPr="00D100F7">
                    <w:rPr>
                      <w:b/>
                      <w:szCs w:val="22"/>
                    </w:rPr>
                    <w:t>INFORMATION</w:t>
                  </w:r>
                </w:p>
              </w:tc>
              <w:tc>
                <w:tcPr>
                  <w:tcW w:w="5471" w:type="dxa"/>
                  <w:gridSpan w:val="14"/>
                  <w:tcBorders>
                    <w:top w:val="thinThickSmallGap" w:sz="12" w:space="0" w:color="auto"/>
                  </w:tcBorders>
                </w:tcPr>
                <w:p w:rsidR="00483ADB" w:rsidRPr="00D100F7" w:rsidRDefault="00483ADB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483ADB" w:rsidRPr="00D100F7" w:rsidTr="00AB35FC">
              <w:tc>
                <w:tcPr>
                  <w:tcW w:w="5474" w:type="dxa"/>
                  <w:gridSpan w:val="17"/>
                </w:tcPr>
                <w:p w:rsidR="00483ADB" w:rsidRPr="00D100F7" w:rsidRDefault="00483ADB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  <w:tc>
                <w:tcPr>
                  <w:tcW w:w="5558" w:type="dxa"/>
                  <w:gridSpan w:val="15"/>
                </w:tcPr>
                <w:p w:rsidR="00483ADB" w:rsidRPr="00D100F7" w:rsidRDefault="00483ADB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BE0846" w:rsidRPr="00D100F7" w:rsidTr="00BE0846">
              <w:tc>
                <w:tcPr>
                  <w:tcW w:w="1795" w:type="dxa"/>
                  <w:gridSpan w:val="3"/>
                </w:tcPr>
                <w:p w:rsidR="007D0F47" w:rsidRPr="00D100F7" w:rsidRDefault="007D0F47" w:rsidP="00781505">
                  <w:pPr>
                    <w:pStyle w:val="BodyText"/>
                    <w:rPr>
                      <w:szCs w:val="22"/>
                    </w:rPr>
                  </w:pPr>
                  <w:r w:rsidRPr="00D100F7">
                    <w:rPr>
                      <w:szCs w:val="22"/>
                    </w:rPr>
                    <w:t>Employee Name:</w:t>
                  </w:r>
                </w:p>
              </w:tc>
              <w:tc>
                <w:tcPr>
                  <w:tcW w:w="2304" w:type="dxa"/>
                  <w:gridSpan w:val="6"/>
                  <w:tcBorders>
                    <w:bottom w:val="single" w:sz="4" w:space="0" w:color="auto"/>
                  </w:tcBorders>
                </w:tcPr>
                <w:p w:rsidR="007D0F47" w:rsidRPr="00D100F7" w:rsidRDefault="007D0F47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622" w:type="dxa"/>
                  <w:gridSpan w:val="16"/>
                  <w:tcBorders>
                    <w:bottom w:val="single" w:sz="4" w:space="0" w:color="auto"/>
                  </w:tcBorders>
                </w:tcPr>
                <w:p w:rsidR="007D0F47" w:rsidRPr="00D100F7" w:rsidRDefault="007D0F47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</w:t>
                  </w:r>
                  <w:r w:rsidR="002E5DA1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Social Security </w:t>
                  </w:r>
                  <w:r w:rsidR="002E5DA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>Number: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</w:tcPr>
                <w:p w:rsidR="007D0F47" w:rsidRPr="00D100F7" w:rsidRDefault="007D0F47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  <w:r w:rsidRPr="00D100F7">
                    <w:rPr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sz w:val="22"/>
                      <w:szCs w:val="22"/>
                    </w:rPr>
                  </w:r>
                  <w:r w:rsidRPr="00D100F7">
                    <w:rPr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92" w:type="dxa"/>
                  <w:gridSpan w:val="6"/>
                  <w:tcBorders>
                    <w:bottom w:val="single" w:sz="4" w:space="0" w:color="auto"/>
                  </w:tcBorders>
                </w:tcPr>
                <w:p w:rsidR="007D0F47" w:rsidRPr="00D100F7" w:rsidRDefault="007D0F47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</w:p>
              </w:tc>
            </w:tr>
            <w:tr w:rsidR="00483ADB" w:rsidRPr="00D100F7" w:rsidTr="00AB35FC">
              <w:tc>
                <w:tcPr>
                  <w:tcW w:w="5474" w:type="dxa"/>
                  <w:gridSpan w:val="17"/>
                </w:tcPr>
                <w:p w:rsidR="00483ADB" w:rsidRPr="00D100F7" w:rsidRDefault="00483ADB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  <w:tc>
                <w:tcPr>
                  <w:tcW w:w="5558" w:type="dxa"/>
                  <w:gridSpan w:val="15"/>
                </w:tcPr>
                <w:p w:rsidR="00483ADB" w:rsidRPr="00D100F7" w:rsidRDefault="00483ADB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7D0F47" w:rsidRPr="00D100F7" w:rsidTr="00AB35FC">
              <w:tc>
                <w:tcPr>
                  <w:tcW w:w="1601" w:type="dxa"/>
                  <w:gridSpan w:val="2"/>
                </w:tcPr>
                <w:p w:rsidR="007D0F47" w:rsidRPr="00D100F7" w:rsidRDefault="007D0F47" w:rsidP="00781505">
                  <w:pPr>
                    <w:pStyle w:val="BodyText"/>
                    <w:rPr>
                      <w:szCs w:val="22"/>
                    </w:rPr>
                  </w:pPr>
                  <w:r w:rsidRPr="00D100F7">
                    <w:rPr>
                      <w:szCs w:val="22"/>
                    </w:rPr>
                    <w:t>Street Address:</w:t>
                  </w:r>
                </w:p>
              </w:tc>
              <w:bookmarkStart w:id="2" w:name="Text7"/>
              <w:tc>
                <w:tcPr>
                  <w:tcW w:w="3037" w:type="dxa"/>
                  <w:gridSpan w:val="10"/>
                  <w:tcBorders>
                    <w:bottom w:val="single" w:sz="4" w:space="0" w:color="auto"/>
                  </w:tcBorders>
                </w:tcPr>
                <w:p w:rsidR="007D0F47" w:rsidRPr="00D100F7" w:rsidRDefault="007D0F47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33" w:type="dxa"/>
                  <w:gridSpan w:val="11"/>
                  <w:tcBorders>
                    <w:bottom w:val="single" w:sz="4" w:space="0" w:color="auto"/>
                  </w:tcBorders>
                </w:tcPr>
                <w:p w:rsidR="007D0F47" w:rsidRPr="00D100F7" w:rsidRDefault="007D0F47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</w:t>
                  </w:r>
                  <w:r w:rsidR="000F5C9A"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>City, State, Zip:</w:t>
                  </w:r>
                </w:p>
              </w:tc>
              <w:tc>
                <w:tcPr>
                  <w:tcW w:w="1617" w:type="dxa"/>
                  <w:gridSpan w:val="4"/>
                  <w:tcBorders>
                    <w:bottom w:val="single" w:sz="4" w:space="0" w:color="auto"/>
                  </w:tcBorders>
                </w:tcPr>
                <w:p w:rsidR="007D0F47" w:rsidRPr="00D100F7" w:rsidRDefault="007D0F47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bookmarkEnd w:id="2"/>
              <w:tc>
                <w:tcPr>
                  <w:tcW w:w="2144" w:type="dxa"/>
                  <w:gridSpan w:val="5"/>
                  <w:tcBorders>
                    <w:bottom w:val="single" w:sz="4" w:space="0" w:color="auto"/>
                  </w:tcBorders>
                </w:tcPr>
                <w:p w:rsidR="007D0F47" w:rsidRPr="00D100F7" w:rsidRDefault="007D0F47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</w:p>
              </w:tc>
            </w:tr>
            <w:tr w:rsidR="007D0F47" w:rsidRPr="00D100F7" w:rsidTr="00AB35FC">
              <w:tc>
                <w:tcPr>
                  <w:tcW w:w="5474" w:type="dxa"/>
                  <w:gridSpan w:val="17"/>
                </w:tcPr>
                <w:p w:rsidR="007D0F47" w:rsidRPr="00D100F7" w:rsidRDefault="007D0F47" w:rsidP="00781505">
                  <w:pPr>
                    <w:pStyle w:val="BodyText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5558" w:type="dxa"/>
                  <w:gridSpan w:val="15"/>
                </w:tcPr>
                <w:p w:rsidR="007D0F47" w:rsidRPr="00D100F7" w:rsidRDefault="007D0F47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7D0F47" w:rsidRPr="00D100F7" w:rsidTr="00AB35FC">
              <w:tc>
                <w:tcPr>
                  <w:tcW w:w="5561" w:type="dxa"/>
                  <w:gridSpan w:val="18"/>
                  <w:tcBorders>
                    <w:top w:val="thinThickSmallGap" w:sz="12" w:space="0" w:color="auto"/>
                  </w:tcBorders>
                  <w:shd w:val="clear" w:color="auto" w:fill="D9D9D9"/>
                </w:tcPr>
                <w:p w:rsidR="007D0F47" w:rsidRPr="00D100F7" w:rsidRDefault="007D0F47" w:rsidP="00781505">
                  <w:pPr>
                    <w:pStyle w:val="BodyText"/>
                    <w:rPr>
                      <w:b/>
                      <w:szCs w:val="22"/>
                    </w:rPr>
                  </w:pPr>
                  <w:r w:rsidRPr="00D100F7">
                    <w:rPr>
                      <w:b/>
                      <w:szCs w:val="22"/>
                    </w:rPr>
                    <w:t>VERIFICATION OF PRESENT EMPLOYMENT</w:t>
                  </w:r>
                </w:p>
              </w:tc>
              <w:tc>
                <w:tcPr>
                  <w:tcW w:w="5471" w:type="dxa"/>
                  <w:gridSpan w:val="14"/>
                  <w:tcBorders>
                    <w:top w:val="thinThickSmallGap" w:sz="12" w:space="0" w:color="auto"/>
                  </w:tcBorders>
                </w:tcPr>
                <w:p w:rsidR="007D0F47" w:rsidRPr="00D100F7" w:rsidRDefault="007D0F47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7D0F47" w:rsidRPr="00D100F7" w:rsidTr="00AB35FC">
              <w:tc>
                <w:tcPr>
                  <w:tcW w:w="5036" w:type="dxa"/>
                  <w:gridSpan w:val="13"/>
                </w:tcPr>
                <w:p w:rsidR="007D0F47" w:rsidRPr="00D100F7" w:rsidRDefault="007D0F47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  <w:tc>
                <w:tcPr>
                  <w:tcW w:w="5996" w:type="dxa"/>
                  <w:gridSpan w:val="19"/>
                </w:tcPr>
                <w:p w:rsidR="007D0F47" w:rsidRPr="00D100F7" w:rsidRDefault="007D0F47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946181" w:rsidRPr="00D100F7" w:rsidTr="00AB35FC">
              <w:tc>
                <w:tcPr>
                  <w:tcW w:w="2327" w:type="dxa"/>
                  <w:gridSpan w:val="5"/>
                </w:tcPr>
                <w:p w:rsidR="00DD3BCD" w:rsidRPr="00D100F7" w:rsidRDefault="00DD3BCD" w:rsidP="00781505">
                  <w:pPr>
                    <w:pStyle w:val="BodyText"/>
                    <w:rPr>
                      <w:szCs w:val="22"/>
                    </w:rPr>
                  </w:pPr>
                  <w:r w:rsidRPr="00D100F7">
                    <w:rPr>
                      <w:szCs w:val="22"/>
                    </w:rPr>
                    <w:t>Employee Date of Hire:</w:t>
                  </w:r>
                </w:p>
              </w:tc>
              <w:tc>
                <w:tcPr>
                  <w:tcW w:w="1000" w:type="dxa"/>
                  <w:gridSpan w:val="2"/>
                  <w:tcBorders>
                    <w:bottom w:val="single" w:sz="4" w:space="0" w:color="auto"/>
                  </w:tcBorders>
                </w:tcPr>
                <w:p w:rsidR="00DD3BCD" w:rsidRPr="00D100F7" w:rsidRDefault="00DD3BCD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9" w:type="dxa"/>
                  <w:gridSpan w:val="6"/>
                  <w:tcBorders>
                    <w:bottom w:val="single" w:sz="4" w:space="0" w:color="auto"/>
                  </w:tcBorders>
                </w:tcPr>
                <w:p w:rsidR="00DD3BCD" w:rsidRPr="00D100F7" w:rsidRDefault="00DD3BCD" w:rsidP="00781505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t>Present Position</w:t>
                  </w:r>
                  <w:r w:rsidR="0035342E" w:rsidRPr="00D100F7"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130" w:type="dxa"/>
                  <w:gridSpan w:val="17"/>
                  <w:tcBorders>
                    <w:bottom w:val="single" w:sz="4" w:space="0" w:color="auto"/>
                  </w:tcBorders>
                </w:tcPr>
                <w:p w:rsidR="00DD3BCD" w:rsidRPr="00D100F7" w:rsidRDefault="00DD3BCD" w:rsidP="00F376A7">
                  <w:pPr>
                    <w:pStyle w:val="BodyText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="0035342E"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="00F376A7"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F</w:t>
                  </w:r>
                  <w:r w:rsidR="0035342E"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ull-Time </w:t>
                  </w:r>
                  <w:r w:rsidR="00F376A7" w:rsidRPr="00D100F7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="00F376A7"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</w:t>
                  </w:r>
                  <w:r w:rsidR="0035342E" w:rsidRPr="00D100F7">
                    <w:rPr>
                      <w:rFonts w:ascii="Times New Roman" w:hAnsi="Times New Roman"/>
                      <w:sz w:val="22"/>
                      <w:szCs w:val="22"/>
                    </w:rPr>
                    <w:t>Part-Time</w:t>
                  </w:r>
                  <w:r w:rsidR="00F376A7" w:rsidRPr="00D100F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F376A7" w:rsidRPr="00D100F7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866" w:type="dxa"/>
                  <w:gridSpan w:val="2"/>
                  <w:tcBorders>
                    <w:bottom w:val="single" w:sz="4" w:space="0" w:color="auto"/>
                  </w:tcBorders>
                </w:tcPr>
                <w:p w:rsidR="00DD3BCD" w:rsidRPr="00D100F7" w:rsidRDefault="00DD3BCD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</w:p>
              </w:tc>
            </w:tr>
            <w:tr w:rsidR="007D0F47" w:rsidRPr="00D100F7" w:rsidTr="00AB35FC">
              <w:tc>
                <w:tcPr>
                  <w:tcW w:w="5036" w:type="dxa"/>
                  <w:gridSpan w:val="13"/>
                </w:tcPr>
                <w:p w:rsidR="007D0F47" w:rsidRPr="00D100F7" w:rsidRDefault="007D0F47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  <w:tc>
                <w:tcPr>
                  <w:tcW w:w="5996" w:type="dxa"/>
                  <w:gridSpan w:val="19"/>
                </w:tcPr>
                <w:p w:rsidR="007D0F47" w:rsidRPr="00D100F7" w:rsidRDefault="007D0F47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  <w:tr w:rsidR="00AB35FC" w:rsidRPr="00D100F7" w:rsidTr="009417A3">
              <w:trPr>
                <w:gridAfter w:val="1"/>
                <w:wAfter w:w="630" w:type="dxa"/>
              </w:trPr>
              <w:tc>
                <w:tcPr>
                  <w:tcW w:w="1890" w:type="dxa"/>
                  <w:gridSpan w:val="4"/>
                </w:tcPr>
                <w:p w:rsidR="00AB35FC" w:rsidRPr="00D100F7" w:rsidRDefault="00AB35FC" w:rsidP="00781505">
                  <w:pPr>
                    <w:pStyle w:val="BodyText"/>
                    <w:rPr>
                      <w:szCs w:val="22"/>
                    </w:rPr>
                  </w:pPr>
                  <w:r w:rsidRPr="00D100F7">
                    <w:rPr>
                      <w:szCs w:val="22"/>
                    </w:rPr>
                    <w:t>Current Base Pay:</w:t>
                  </w:r>
                </w:p>
              </w:tc>
              <w:tc>
                <w:tcPr>
                  <w:tcW w:w="1170" w:type="dxa"/>
                  <w:gridSpan w:val="2"/>
                  <w:tcBorders>
                    <w:bottom w:val="single" w:sz="4" w:space="0" w:color="auto"/>
                  </w:tcBorders>
                </w:tcPr>
                <w:p w:rsidR="00AB35FC" w:rsidRPr="00D100F7" w:rsidRDefault="00AB35FC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  <w:r w:rsidRPr="00D100F7">
                    <w:rPr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D100F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00F7">
                    <w:rPr>
                      <w:sz w:val="22"/>
                      <w:szCs w:val="22"/>
                    </w:rPr>
                  </w:r>
                  <w:r w:rsidRPr="00D100F7">
                    <w:rPr>
                      <w:sz w:val="22"/>
                      <w:szCs w:val="22"/>
                    </w:rPr>
                    <w:fldChar w:fldCharType="separate"/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noProof/>
                      <w:sz w:val="22"/>
                      <w:szCs w:val="22"/>
                    </w:rPr>
                    <w:t> </w:t>
                  </w:r>
                  <w:r w:rsidRPr="00D100F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4"/>
                  <w:tcBorders>
                    <w:bottom w:val="single" w:sz="4" w:space="0" w:color="auto"/>
                  </w:tcBorders>
                </w:tcPr>
                <w:p w:rsidR="00AB35FC" w:rsidRPr="00D100F7" w:rsidRDefault="00AB35FC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  <w:r w:rsidRPr="00D100F7">
                    <w:rPr>
                      <w:sz w:val="22"/>
                      <w:szCs w:val="22"/>
                    </w:rPr>
                    <w:t xml:space="preserve">Annual </w:t>
                  </w:r>
                  <w:r w:rsidRPr="00D100F7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D100F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80" w:type="dxa"/>
                  <w:gridSpan w:val="6"/>
                  <w:tcBorders>
                    <w:bottom w:val="single" w:sz="4" w:space="0" w:color="auto"/>
                  </w:tcBorders>
                </w:tcPr>
                <w:p w:rsidR="00AB35FC" w:rsidRPr="00D100F7" w:rsidRDefault="00AB35FC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  <w:r w:rsidRPr="00D100F7">
                    <w:rPr>
                      <w:sz w:val="22"/>
                      <w:szCs w:val="22"/>
                    </w:rPr>
                    <w:t>Monthly</w:t>
                  </w:r>
                </w:p>
              </w:tc>
              <w:tc>
                <w:tcPr>
                  <w:tcW w:w="630" w:type="dxa"/>
                  <w:gridSpan w:val="3"/>
                  <w:tcBorders>
                    <w:bottom w:val="single" w:sz="4" w:space="0" w:color="auto"/>
                  </w:tcBorders>
                </w:tcPr>
                <w:p w:rsidR="00AB35FC" w:rsidRPr="00D100F7" w:rsidRDefault="00AB35FC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  <w:r w:rsidRPr="00D100F7">
                    <w:rPr>
                      <w:sz w:val="22"/>
                      <w:szCs w:val="22"/>
                    </w:rPr>
                    <w:t xml:space="preserve"> </w:t>
                  </w:r>
                  <w:r w:rsidRPr="00D100F7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074" w:type="dxa"/>
                  <w:gridSpan w:val="2"/>
                  <w:tcBorders>
                    <w:bottom w:val="single" w:sz="4" w:space="0" w:color="auto"/>
                  </w:tcBorders>
                </w:tcPr>
                <w:p w:rsidR="00AB35FC" w:rsidRPr="00D100F7" w:rsidRDefault="00AB35FC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  <w:r w:rsidRPr="00D100F7">
                    <w:rPr>
                      <w:sz w:val="22"/>
                      <w:szCs w:val="22"/>
                    </w:rPr>
                    <w:t>Weekly</w:t>
                  </w:r>
                </w:p>
              </w:tc>
              <w:tc>
                <w:tcPr>
                  <w:tcW w:w="546" w:type="dxa"/>
                  <w:gridSpan w:val="3"/>
                  <w:tcBorders>
                    <w:bottom w:val="single" w:sz="4" w:space="0" w:color="auto"/>
                  </w:tcBorders>
                </w:tcPr>
                <w:p w:rsidR="00AB35FC" w:rsidRPr="00D100F7" w:rsidRDefault="00AB35FC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  <w:r w:rsidRPr="00D100F7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510" w:type="dxa"/>
                  <w:gridSpan w:val="5"/>
                  <w:tcBorders>
                    <w:bottom w:val="single" w:sz="4" w:space="0" w:color="auto"/>
                  </w:tcBorders>
                </w:tcPr>
                <w:p w:rsidR="00AB35FC" w:rsidRPr="00D100F7" w:rsidRDefault="00AB35FC" w:rsidP="00781505">
                  <w:pPr>
                    <w:pStyle w:val="BodyText2"/>
                    <w:rPr>
                      <w:sz w:val="22"/>
                      <w:szCs w:val="22"/>
                    </w:rPr>
                  </w:pPr>
                  <w:r w:rsidRPr="00D100F7">
                    <w:rPr>
                      <w:sz w:val="22"/>
                      <w:szCs w:val="22"/>
                    </w:rPr>
                    <w:t xml:space="preserve">Hourly </w:t>
                  </w:r>
                  <w:r w:rsidRPr="00D100F7"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42" w:type="dxa"/>
                  <w:gridSpan w:val="2"/>
                </w:tcPr>
                <w:p w:rsidR="00AB35FC" w:rsidRPr="00D100F7" w:rsidRDefault="00AB35FC" w:rsidP="00781505">
                  <w:pPr>
                    <w:pStyle w:val="BodyText"/>
                    <w:rPr>
                      <w:szCs w:val="22"/>
                    </w:rPr>
                  </w:pPr>
                </w:p>
              </w:tc>
            </w:tr>
          </w:tbl>
          <w:p w:rsidR="004A27F6" w:rsidRPr="00D100F7" w:rsidRDefault="004A27F6" w:rsidP="009A4630">
            <w:pPr>
              <w:rPr>
                <w:color w:val="FF0000"/>
                <w:sz w:val="22"/>
                <w:szCs w:val="22"/>
                <w:lang w:bidi="en-US"/>
              </w:rPr>
            </w:pPr>
          </w:p>
          <w:p w:rsidR="00F50EBF" w:rsidRPr="00D100F7" w:rsidRDefault="00F50EBF" w:rsidP="009A4630">
            <w:pPr>
              <w:rPr>
                <w:sz w:val="22"/>
                <w:szCs w:val="22"/>
                <w:lang w:bidi="en-US"/>
              </w:rPr>
            </w:pPr>
            <w:r w:rsidRPr="00D100F7">
              <w:rPr>
                <w:color w:val="FF0000"/>
                <w:sz w:val="22"/>
                <w:szCs w:val="22"/>
                <w:lang w:bidi="en-US"/>
              </w:rPr>
              <w:t xml:space="preserve"> </w:t>
            </w:r>
            <w:r w:rsidRPr="00D100F7">
              <w:rPr>
                <w:sz w:val="22"/>
                <w:szCs w:val="22"/>
                <w:lang w:bidi="en-US"/>
              </w:rPr>
              <w:t>Dates of 1</w:t>
            </w:r>
            <w:r w:rsidRPr="00D100F7">
              <w:rPr>
                <w:sz w:val="22"/>
                <w:szCs w:val="22"/>
                <w:vertAlign w:val="superscript"/>
                <w:lang w:bidi="en-US"/>
              </w:rPr>
              <w:t>st</w:t>
            </w:r>
            <w:r w:rsidRPr="00D100F7">
              <w:rPr>
                <w:sz w:val="22"/>
                <w:szCs w:val="22"/>
                <w:lang w:bidi="en-US"/>
              </w:rPr>
              <w:t xml:space="preserve"> 6 months of employment:  </w:t>
            </w:r>
            <w:r w:rsidRPr="00D100F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00F7">
              <w:rPr>
                <w:sz w:val="22"/>
                <w:szCs w:val="22"/>
              </w:rPr>
              <w:instrText xml:space="preserve"> FORMTEXT </w:instrText>
            </w:r>
            <w:r w:rsidRPr="00D100F7">
              <w:rPr>
                <w:sz w:val="22"/>
                <w:szCs w:val="22"/>
              </w:rPr>
            </w:r>
            <w:r w:rsidRPr="00D100F7">
              <w:rPr>
                <w:sz w:val="22"/>
                <w:szCs w:val="22"/>
              </w:rPr>
              <w:fldChar w:fldCharType="separate"/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sz w:val="22"/>
                <w:szCs w:val="22"/>
              </w:rPr>
              <w:fldChar w:fldCharType="end"/>
            </w:r>
            <w:r w:rsidRPr="00D100F7">
              <w:rPr>
                <w:sz w:val="22"/>
                <w:szCs w:val="22"/>
              </w:rPr>
              <w:t xml:space="preserve"> to </w:t>
            </w:r>
            <w:r w:rsidRPr="00D100F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00F7">
              <w:rPr>
                <w:sz w:val="22"/>
                <w:szCs w:val="22"/>
              </w:rPr>
              <w:instrText xml:space="preserve"> FORMTEXT </w:instrText>
            </w:r>
            <w:r w:rsidRPr="00D100F7">
              <w:rPr>
                <w:sz w:val="22"/>
                <w:szCs w:val="22"/>
              </w:rPr>
            </w:r>
            <w:r w:rsidRPr="00D100F7">
              <w:rPr>
                <w:sz w:val="22"/>
                <w:szCs w:val="22"/>
              </w:rPr>
              <w:fldChar w:fldCharType="separate"/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sz w:val="22"/>
                <w:szCs w:val="22"/>
              </w:rPr>
              <w:fldChar w:fldCharType="end"/>
            </w:r>
            <w:r w:rsidRPr="00D100F7">
              <w:rPr>
                <w:sz w:val="22"/>
                <w:szCs w:val="22"/>
              </w:rPr>
              <w:t xml:space="preserve">     </w:t>
            </w:r>
            <w:r w:rsidRPr="00D100F7">
              <w:rPr>
                <w:sz w:val="22"/>
                <w:szCs w:val="22"/>
                <w:lang w:bidi="en-US"/>
              </w:rPr>
              <w:t>Date of 2</w:t>
            </w:r>
            <w:r w:rsidRPr="00D100F7">
              <w:rPr>
                <w:sz w:val="22"/>
                <w:szCs w:val="22"/>
                <w:vertAlign w:val="superscript"/>
                <w:lang w:bidi="en-US"/>
              </w:rPr>
              <w:t>nd</w:t>
            </w:r>
            <w:r w:rsidRPr="00D100F7">
              <w:rPr>
                <w:sz w:val="22"/>
                <w:szCs w:val="22"/>
                <w:lang w:bidi="en-US"/>
              </w:rPr>
              <w:t xml:space="preserve">  6 months of employment: </w:t>
            </w:r>
            <w:r w:rsidRPr="00D100F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00F7">
              <w:rPr>
                <w:sz w:val="22"/>
                <w:szCs w:val="22"/>
              </w:rPr>
              <w:instrText xml:space="preserve"> FORMTEXT </w:instrText>
            </w:r>
            <w:r w:rsidRPr="00D100F7">
              <w:rPr>
                <w:sz w:val="22"/>
                <w:szCs w:val="22"/>
              </w:rPr>
            </w:r>
            <w:r w:rsidRPr="00D100F7">
              <w:rPr>
                <w:sz w:val="22"/>
                <w:szCs w:val="22"/>
              </w:rPr>
              <w:fldChar w:fldCharType="separate"/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sz w:val="22"/>
                <w:szCs w:val="22"/>
              </w:rPr>
              <w:fldChar w:fldCharType="end"/>
            </w:r>
            <w:r w:rsidRPr="00D100F7">
              <w:rPr>
                <w:sz w:val="22"/>
                <w:szCs w:val="22"/>
              </w:rPr>
              <w:t xml:space="preserve"> to </w:t>
            </w:r>
            <w:r w:rsidRPr="00D100F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00F7">
              <w:rPr>
                <w:sz w:val="22"/>
                <w:szCs w:val="22"/>
              </w:rPr>
              <w:instrText xml:space="preserve"> FORMTEXT </w:instrText>
            </w:r>
            <w:r w:rsidRPr="00D100F7">
              <w:rPr>
                <w:sz w:val="22"/>
                <w:szCs w:val="22"/>
              </w:rPr>
            </w:r>
            <w:r w:rsidRPr="00D100F7">
              <w:rPr>
                <w:sz w:val="22"/>
                <w:szCs w:val="22"/>
              </w:rPr>
              <w:fldChar w:fldCharType="separate"/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noProof/>
                <w:sz w:val="22"/>
                <w:szCs w:val="22"/>
              </w:rPr>
              <w:t> </w:t>
            </w:r>
            <w:r w:rsidRPr="00D100F7">
              <w:rPr>
                <w:sz w:val="22"/>
                <w:szCs w:val="22"/>
              </w:rPr>
              <w:fldChar w:fldCharType="end"/>
            </w:r>
          </w:p>
          <w:p w:rsidR="00BE0846" w:rsidRPr="00D100F7" w:rsidRDefault="00BE0846" w:rsidP="00BE0846">
            <w:pPr>
              <w:pStyle w:val="BodyText"/>
              <w:rPr>
                <w:color w:val="000000"/>
                <w:szCs w:val="22"/>
                <w:lang w:bidi="en-US"/>
              </w:rPr>
            </w:pPr>
            <w:r w:rsidRPr="00D100F7">
              <w:rPr>
                <w:color w:val="000000"/>
                <w:szCs w:val="22"/>
                <w:lang w:bidi="en-US"/>
              </w:rPr>
              <w:t xml:space="preserve"> </w:t>
            </w:r>
          </w:p>
          <w:p w:rsidR="00281DE4" w:rsidRDefault="00BE0846" w:rsidP="00BE0846">
            <w:pPr>
              <w:pStyle w:val="BodyText"/>
              <w:rPr>
                <w:color w:val="000000"/>
                <w:szCs w:val="22"/>
                <w:lang w:bidi="en-US"/>
              </w:rPr>
            </w:pPr>
            <w:r w:rsidRPr="00D100F7">
              <w:rPr>
                <w:b/>
                <w:color w:val="000000"/>
                <w:szCs w:val="22"/>
                <w:u w:val="single"/>
                <w:lang w:bidi="en-US"/>
              </w:rPr>
              <w:t>Note:</w:t>
            </w:r>
            <w:r w:rsidR="00281DE4">
              <w:rPr>
                <w:color w:val="000000"/>
                <w:szCs w:val="22"/>
                <w:lang w:bidi="en-US"/>
              </w:rPr>
              <w:t xml:space="preserve">  The following documents are required when submitting your application:</w:t>
            </w:r>
          </w:p>
          <w:p w:rsidR="009C6DF6" w:rsidRDefault="009C6DF6" w:rsidP="00281DE4">
            <w:pPr>
              <w:pStyle w:val="BodyText"/>
              <w:numPr>
                <w:ilvl w:val="0"/>
                <w:numId w:val="13"/>
              </w:numPr>
              <w:rPr>
                <w:color w:val="000000"/>
                <w:szCs w:val="22"/>
                <w:lang w:bidi="en-US"/>
              </w:rPr>
            </w:pPr>
            <w:r>
              <w:rPr>
                <w:color w:val="000000"/>
                <w:szCs w:val="22"/>
                <w:lang w:bidi="en-US"/>
              </w:rPr>
              <w:t>WDVA Form 2642 – Certification Request for Veterans Employment Grant.</w:t>
            </w:r>
          </w:p>
          <w:p w:rsidR="00386B48" w:rsidRDefault="00281DE4" w:rsidP="00281DE4">
            <w:pPr>
              <w:pStyle w:val="BodyText"/>
              <w:numPr>
                <w:ilvl w:val="0"/>
                <w:numId w:val="13"/>
              </w:numPr>
              <w:rPr>
                <w:color w:val="000000"/>
                <w:szCs w:val="22"/>
                <w:lang w:bidi="en-US"/>
              </w:rPr>
            </w:pPr>
            <w:r>
              <w:rPr>
                <w:color w:val="000000"/>
                <w:szCs w:val="22"/>
                <w:lang w:bidi="en-US"/>
              </w:rPr>
              <w:t>P</w:t>
            </w:r>
            <w:r w:rsidR="00BE0846" w:rsidRPr="00D100F7">
              <w:rPr>
                <w:color w:val="000000"/>
                <w:szCs w:val="22"/>
                <w:lang w:bidi="en-US"/>
              </w:rPr>
              <w:t>ayroll register and/or payroll journal to verify employment, hours worked and period of employment.</w:t>
            </w:r>
          </w:p>
          <w:p w:rsidR="00281DE4" w:rsidRPr="00281DE4" w:rsidRDefault="00281DE4" w:rsidP="00281DE4">
            <w:pPr>
              <w:pStyle w:val="BodyText"/>
              <w:numPr>
                <w:ilvl w:val="0"/>
                <w:numId w:val="13"/>
              </w:numPr>
              <w:rPr>
                <w:color w:val="000000"/>
                <w:szCs w:val="22"/>
                <w:lang w:bidi="en-US"/>
              </w:rPr>
            </w:pPr>
            <w:r>
              <w:rPr>
                <w:color w:val="000000"/>
                <w:szCs w:val="22"/>
                <w:lang w:bidi="en-US"/>
              </w:rPr>
              <w:t>Form W-9 Request fo</w:t>
            </w:r>
            <w:r w:rsidR="009C6DF6">
              <w:rPr>
                <w:color w:val="000000"/>
                <w:szCs w:val="22"/>
                <w:lang w:bidi="en-US"/>
              </w:rPr>
              <w:t>r Taxpayer Identification No.</w:t>
            </w:r>
            <w:r>
              <w:rPr>
                <w:color w:val="000000"/>
                <w:szCs w:val="22"/>
                <w:lang w:bidi="en-US"/>
              </w:rPr>
              <w:t xml:space="preserve"> and Certification: </w:t>
            </w:r>
            <w:hyperlink r:id="rId10" w:history="1">
              <w:r w:rsidRPr="00281DE4">
                <w:rPr>
                  <w:rStyle w:val="Hyperlink"/>
                  <w:szCs w:val="22"/>
                  <w:lang w:bidi="en-US"/>
                </w:rPr>
                <w:t>https://vendornet.wi.gov/Forms.aspx</w:t>
              </w:r>
            </w:hyperlink>
          </w:p>
          <w:p w:rsidR="009C6DF6" w:rsidRPr="009C6DF6" w:rsidRDefault="009C6DF6" w:rsidP="00807EFB">
            <w:pPr>
              <w:pStyle w:val="BodyText"/>
              <w:ind w:left="1378"/>
              <w:rPr>
                <w:color w:val="000000"/>
                <w:szCs w:val="22"/>
                <w:lang w:bidi="en-US"/>
              </w:rPr>
            </w:pPr>
          </w:p>
        </w:tc>
      </w:tr>
      <w:tr w:rsidR="00386B48" w:rsidRPr="00386B48" w:rsidTr="00BE0846">
        <w:tblPrEx>
          <w:tblLook w:val="01E0" w:firstRow="1" w:lastRow="1" w:firstColumn="1" w:lastColumn="1" w:noHBand="0" w:noVBand="0"/>
        </w:tblPrEx>
        <w:tc>
          <w:tcPr>
            <w:tcW w:w="1101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386B48" w:rsidRDefault="00386B48" w:rsidP="00386B48">
            <w:pPr>
              <w:spacing w:before="120"/>
              <w:rPr>
                <w:b/>
                <w:sz w:val="22"/>
              </w:rPr>
            </w:pPr>
            <w:r w:rsidRPr="00386B48">
              <w:rPr>
                <w:b/>
                <w:sz w:val="22"/>
              </w:rPr>
              <w:t>Under penalties of law, I declare that the information on this form and all attachments are true, correct, and complete to the best of my knowledge and belief.</w:t>
            </w:r>
          </w:p>
          <w:p w:rsidR="009C6DF6" w:rsidRPr="00386B48" w:rsidRDefault="009C6DF6" w:rsidP="00386B48">
            <w:pPr>
              <w:spacing w:before="120"/>
              <w:rPr>
                <w:b/>
                <w:sz w:val="22"/>
              </w:rPr>
            </w:pPr>
          </w:p>
        </w:tc>
      </w:tr>
      <w:tr w:rsidR="00386B48" w:rsidRPr="00386B48" w:rsidTr="000F5C9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B48" w:rsidRPr="00386B48" w:rsidRDefault="00386B48" w:rsidP="00386B48">
            <w:pPr>
              <w:rPr>
                <w:sz w:val="22"/>
              </w:rPr>
            </w:pPr>
          </w:p>
        </w:tc>
        <w:tc>
          <w:tcPr>
            <w:tcW w:w="501" w:type="dxa"/>
            <w:shd w:val="clear" w:color="auto" w:fill="auto"/>
          </w:tcPr>
          <w:p w:rsidR="00386B48" w:rsidRPr="00386B48" w:rsidRDefault="00386B48" w:rsidP="00386B48">
            <w:pPr>
              <w:rPr>
                <w:sz w:val="22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B48" w:rsidRPr="00386B48" w:rsidRDefault="00386B48" w:rsidP="00386B48">
            <w:pPr>
              <w:tabs>
                <w:tab w:val="left" w:pos="360"/>
              </w:tabs>
              <w:rPr>
                <w:rFonts w:ascii="Arial" w:hAnsi="Arial"/>
              </w:rPr>
            </w:pPr>
            <w:r w:rsidRPr="00386B48"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 w:rsidRPr="00386B48">
              <w:rPr>
                <w:rFonts w:ascii="Arial" w:hAnsi="Arial"/>
              </w:rPr>
              <w:instrText xml:space="preserve"> FORMTEXT </w:instrText>
            </w:r>
            <w:r w:rsidRPr="00386B48">
              <w:rPr>
                <w:rFonts w:ascii="Arial" w:hAnsi="Arial"/>
              </w:rPr>
            </w:r>
            <w:r w:rsidRPr="00386B48">
              <w:rPr>
                <w:rFonts w:ascii="Arial" w:hAnsi="Arial"/>
              </w:rPr>
              <w:fldChar w:fldCharType="separate"/>
            </w:r>
            <w:r w:rsidRPr="00386B48">
              <w:rPr>
                <w:rFonts w:ascii="Arial" w:hAnsi="Arial"/>
                <w:noProof/>
              </w:rPr>
              <w:t> </w:t>
            </w:r>
            <w:r w:rsidRPr="00386B48">
              <w:rPr>
                <w:rFonts w:ascii="Arial" w:hAnsi="Arial"/>
                <w:noProof/>
              </w:rPr>
              <w:t> </w:t>
            </w:r>
            <w:r w:rsidRPr="00386B48">
              <w:rPr>
                <w:rFonts w:ascii="Arial" w:hAnsi="Arial"/>
                <w:noProof/>
              </w:rPr>
              <w:t> </w:t>
            </w:r>
            <w:r w:rsidRPr="00386B48">
              <w:rPr>
                <w:rFonts w:ascii="Arial" w:hAnsi="Arial"/>
                <w:noProof/>
              </w:rPr>
              <w:t> </w:t>
            </w:r>
            <w:r w:rsidRPr="00386B48">
              <w:rPr>
                <w:rFonts w:ascii="Arial" w:hAnsi="Arial"/>
                <w:noProof/>
              </w:rPr>
              <w:t> </w:t>
            </w:r>
            <w:r w:rsidRPr="00386B48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386B48" w:rsidRPr="00386B48" w:rsidTr="000F5C9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6B48" w:rsidRPr="00386B48" w:rsidRDefault="00386B48" w:rsidP="00386B48">
            <w:pPr>
              <w:rPr>
                <w:sz w:val="22"/>
              </w:rPr>
            </w:pPr>
            <w:r w:rsidRPr="00386B48">
              <w:rPr>
                <w:sz w:val="22"/>
              </w:rPr>
              <w:t>Signature</w:t>
            </w:r>
          </w:p>
        </w:tc>
        <w:tc>
          <w:tcPr>
            <w:tcW w:w="501" w:type="dxa"/>
            <w:shd w:val="clear" w:color="auto" w:fill="auto"/>
          </w:tcPr>
          <w:p w:rsidR="00386B48" w:rsidRPr="00386B48" w:rsidRDefault="00386B48" w:rsidP="00386B48">
            <w:pPr>
              <w:rPr>
                <w:sz w:val="22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386B48" w:rsidRPr="00386B48" w:rsidRDefault="00386B48" w:rsidP="00386B48">
            <w:pPr>
              <w:rPr>
                <w:sz w:val="22"/>
              </w:rPr>
            </w:pPr>
            <w:r w:rsidRPr="00386B48">
              <w:rPr>
                <w:sz w:val="22"/>
              </w:rPr>
              <w:t>Date</w:t>
            </w:r>
          </w:p>
        </w:tc>
      </w:tr>
    </w:tbl>
    <w:p w:rsidR="00386B48" w:rsidRDefault="00CF0A0F" w:rsidP="006E4CC6">
      <w:pPr>
        <w:rPr>
          <w:sz w:val="12"/>
          <w:szCs w:val="12"/>
        </w:rPr>
      </w:pPr>
      <w:r>
        <w:rPr>
          <w:sz w:val="12"/>
          <w:szCs w:val="12"/>
        </w:rPr>
        <w:t>WDVA 2643 (</w:t>
      </w:r>
      <w:r w:rsidR="00AE0F3B">
        <w:rPr>
          <w:sz w:val="12"/>
          <w:szCs w:val="12"/>
        </w:rPr>
        <w:t>01</w:t>
      </w:r>
      <w:r>
        <w:rPr>
          <w:sz w:val="12"/>
          <w:szCs w:val="12"/>
        </w:rPr>
        <w:t>/1</w:t>
      </w:r>
      <w:r w:rsidR="00AE0F3B">
        <w:rPr>
          <w:sz w:val="12"/>
          <w:szCs w:val="12"/>
        </w:rPr>
        <w:t>7</w:t>
      </w:r>
      <w:r>
        <w:rPr>
          <w:sz w:val="12"/>
          <w:szCs w:val="12"/>
        </w:rPr>
        <w:t>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proofErr w:type="gramStart"/>
      <w:r>
        <w:rPr>
          <w:sz w:val="12"/>
          <w:szCs w:val="12"/>
        </w:rPr>
        <w:t>You</w:t>
      </w:r>
      <w:proofErr w:type="gramEnd"/>
      <w:r>
        <w:rPr>
          <w:sz w:val="12"/>
          <w:szCs w:val="12"/>
        </w:rPr>
        <w:t xml:space="preserve"> can access the most recent version of this form from the WDVA website at</w:t>
      </w:r>
    </w:p>
    <w:p w:rsidR="00CF0A0F" w:rsidRPr="00CF0A0F" w:rsidRDefault="00CF0A0F" w:rsidP="006E4CC6">
      <w:pPr>
        <w:rPr>
          <w:sz w:val="12"/>
          <w:szCs w:val="12"/>
        </w:rPr>
      </w:pPr>
      <w:r>
        <w:rPr>
          <w:sz w:val="12"/>
          <w:szCs w:val="12"/>
        </w:rPr>
        <w:t>W:\Templates\WDVA_2643-Application-for-Veterans-Employment-Grant-Program.dot</w:t>
      </w:r>
      <w:r w:rsidR="000310FD">
        <w:rPr>
          <w:sz w:val="12"/>
          <w:szCs w:val="12"/>
        </w:rPr>
        <w:t>x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http://dva.state.wi.us/Pages/newsmedia/WDVAToolkit.aspx</w:t>
      </w:r>
    </w:p>
    <w:sectPr w:rsidR="00CF0A0F" w:rsidRPr="00CF0A0F">
      <w:footerReference w:type="default" r:id="rId11"/>
      <w:pgSz w:w="12240" w:h="15840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DC" w:rsidRDefault="00F60FDC">
      <w:r>
        <w:separator/>
      </w:r>
    </w:p>
  </w:endnote>
  <w:endnote w:type="continuationSeparator" w:id="0">
    <w:p w:rsidR="00F60FDC" w:rsidRDefault="00F6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0E" w:rsidRDefault="00AD6F74" w:rsidP="00B35A0E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>WDVA 2001</w:t>
    </w:r>
    <w:r w:rsidR="00B35A0E">
      <w:rPr>
        <w:rFonts w:ascii="Arial" w:hAnsi="Arial"/>
        <w:sz w:val="16"/>
      </w:rPr>
      <w:t xml:space="preserve"> (</w:t>
    </w:r>
    <w:r w:rsidR="00CB0D8A">
      <w:rPr>
        <w:rFonts w:ascii="Arial" w:hAnsi="Arial"/>
        <w:sz w:val="16"/>
      </w:rPr>
      <w:t>08</w:t>
    </w:r>
    <w:r w:rsidR="00B35A0E">
      <w:rPr>
        <w:rFonts w:ascii="Arial" w:hAnsi="Arial"/>
        <w:sz w:val="16"/>
      </w:rPr>
      <w:t>/1</w:t>
    </w:r>
    <w:r w:rsidR="00CB0D8A">
      <w:rPr>
        <w:rFonts w:ascii="Arial" w:hAnsi="Arial"/>
        <w:sz w:val="16"/>
      </w:rPr>
      <w:t>6</w:t>
    </w:r>
    <w:r w:rsidR="00B35A0E">
      <w:rPr>
        <w:rFonts w:ascii="Arial" w:hAnsi="Arial"/>
        <w:sz w:val="16"/>
      </w:rPr>
      <w:t xml:space="preserve">)     </w:t>
    </w:r>
    <w:r w:rsidR="00B35A0E">
      <w:rPr>
        <w:rFonts w:ascii="Arial" w:hAnsi="Arial"/>
        <w:snapToGrid w:val="0"/>
        <w:sz w:val="16"/>
      </w:rPr>
      <w:t xml:space="preserve">Page </w:t>
    </w:r>
    <w:r w:rsidR="00B35A0E">
      <w:rPr>
        <w:rFonts w:ascii="Arial" w:hAnsi="Arial"/>
        <w:snapToGrid w:val="0"/>
        <w:sz w:val="16"/>
      </w:rPr>
      <w:fldChar w:fldCharType="begin"/>
    </w:r>
    <w:r w:rsidR="00B35A0E">
      <w:rPr>
        <w:rFonts w:ascii="Arial" w:hAnsi="Arial"/>
        <w:snapToGrid w:val="0"/>
        <w:sz w:val="16"/>
      </w:rPr>
      <w:instrText xml:space="preserve"> PAGE </w:instrText>
    </w:r>
    <w:r w:rsidR="00B35A0E">
      <w:rPr>
        <w:rFonts w:ascii="Arial" w:hAnsi="Arial"/>
        <w:snapToGrid w:val="0"/>
        <w:sz w:val="16"/>
      </w:rPr>
      <w:fldChar w:fldCharType="separate"/>
    </w:r>
    <w:r w:rsidR="001550DD">
      <w:rPr>
        <w:rFonts w:ascii="Arial" w:hAnsi="Arial"/>
        <w:noProof/>
        <w:snapToGrid w:val="0"/>
        <w:sz w:val="16"/>
      </w:rPr>
      <w:t>2</w:t>
    </w:r>
    <w:r w:rsidR="00B35A0E">
      <w:rPr>
        <w:rFonts w:ascii="Arial" w:hAnsi="Arial"/>
        <w:snapToGrid w:val="0"/>
        <w:sz w:val="16"/>
      </w:rPr>
      <w:fldChar w:fldCharType="end"/>
    </w:r>
    <w:r w:rsidR="00B35A0E">
      <w:rPr>
        <w:rFonts w:ascii="Arial" w:hAnsi="Arial"/>
        <w:snapToGrid w:val="0"/>
        <w:sz w:val="16"/>
      </w:rPr>
      <w:t xml:space="preserve"> of </w:t>
    </w:r>
    <w:r w:rsidR="00B35A0E">
      <w:rPr>
        <w:rFonts w:ascii="Arial" w:hAnsi="Arial"/>
        <w:snapToGrid w:val="0"/>
        <w:sz w:val="16"/>
      </w:rPr>
      <w:fldChar w:fldCharType="begin"/>
    </w:r>
    <w:r w:rsidR="00B35A0E">
      <w:rPr>
        <w:rFonts w:ascii="Arial" w:hAnsi="Arial"/>
        <w:snapToGrid w:val="0"/>
        <w:sz w:val="16"/>
      </w:rPr>
      <w:instrText xml:space="preserve"> NUMPAGES </w:instrText>
    </w:r>
    <w:r w:rsidR="00B35A0E">
      <w:rPr>
        <w:rFonts w:ascii="Arial" w:hAnsi="Arial"/>
        <w:snapToGrid w:val="0"/>
        <w:sz w:val="16"/>
      </w:rPr>
      <w:fldChar w:fldCharType="separate"/>
    </w:r>
    <w:r w:rsidR="00260E9E">
      <w:rPr>
        <w:rFonts w:ascii="Arial" w:hAnsi="Arial"/>
        <w:noProof/>
        <w:snapToGrid w:val="0"/>
        <w:sz w:val="16"/>
      </w:rPr>
      <w:t>1</w:t>
    </w:r>
    <w:r w:rsidR="00B35A0E">
      <w:rPr>
        <w:rFonts w:ascii="Arial" w:hAnsi="Arial"/>
        <w:snapToGrid w:val="0"/>
        <w:sz w:val="16"/>
      </w:rPr>
      <w:fldChar w:fldCharType="end"/>
    </w:r>
    <w:r w:rsidR="00B35A0E"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:rsidR="00996263" w:rsidRPr="00B35A0E" w:rsidRDefault="00B35A0E" w:rsidP="00B35A0E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>
      <w:rPr>
        <w:rFonts w:ascii="Arial" w:hAnsi="Arial"/>
        <w:sz w:val="12"/>
      </w:rPr>
      <w:tab/>
    </w:r>
    <w:proofErr w:type="gramStart"/>
    <w:r>
      <w:rPr>
        <w:rStyle w:val="PageNumber"/>
        <w:rFonts w:ascii="Arial" w:hAnsi="Arial"/>
        <w:sz w:val="16"/>
      </w:rPr>
      <w:t>from</w:t>
    </w:r>
    <w:proofErr w:type="gramEnd"/>
    <w:r>
      <w:rPr>
        <w:rStyle w:val="PageNumber"/>
        <w:rFonts w:ascii="Arial" w:hAnsi="Arial"/>
        <w:sz w:val="16"/>
      </w:rPr>
      <w:t xml:space="preserve"> the WDVA website at </w:t>
    </w:r>
    <w:r>
      <w:rPr>
        <w:rStyle w:val="PageNumber"/>
        <w:rFonts w:ascii="Arial" w:hAnsi="Arial"/>
        <w:i/>
        <w:sz w:val="16"/>
      </w:rPr>
      <w:t>www.WisVets.com/Forms.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DC" w:rsidRDefault="00F60FDC">
      <w:r>
        <w:separator/>
      </w:r>
    </w:p>
  </w:footnote>
  <w:footnote w:type="continuationSeparator" w:id="0">
    <w:p w:rsidR="00F60FDC" w:rsidRDefault="00F6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B0A"/>
    <w:multiLevelType w:val="hybridMultilevel"/>
    <w:tmpl w:val="1CA2E3EC"/>
    <w:lvl w:ilvl="0" w:tplc="D2686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80FB0"/>
    <w:multiLevelType w:val="hybridMultilevel"/>
    <w:tmpl w:val="2EB6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62B0"/>
    <w:multiLevelType w:val="hybridMultilevel"/>
    <w:tmpl w:val="C156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5D79"/>
    <w:multiLevelType w:val="hybridMultilevel"/>
    <w:tmpl w:val="F7DE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0994"/>
    <w:multiLevelType w:val="hybridMultilevel"/>
    <w:tmpl w:val="4BA0B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53CC"/>
    <w:multiLevelType w:val="hybridMultilevel"/>
    <w:tmpl w:val="0116F5EA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">
    <w:nsid w:val="3A697B63"/>
    <w:multiLevelType w:val="hybridMultilevel"/>
    <w:tmpl w:val="D21AB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BC2"/>
    <w:multiLevelType w:val="hybridMultilevel"/>
    <w:tmpl w:val="95C29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12D2"/>
    <w:multiLevelType w:val="hybridMultilevel"/>
    <w:tmpl w:val="790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82B0D"/>
    <w:multiLevelType w:val="hybridMultilevel"/>
    <w:tmpl w:val="A998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117F3"/>
    <w:multiLevelType w:val="hybridMultilevel"/>
    <w:tmpl w:val="16B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80316"/>
    <w:multiLevelType w:val="hybridMultilevel"/>
    <w:tmpl w:val="FF60BF6E"/>
    <w:lvl w:ilvl="0" w:tplc="D2686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7427C"/>
    <w:multiLevelType w:val="hybridMultilevel"/>
    <w:tmpl w:val="EAEC170E"/>
    <w:lvl w:ilvl="0" w:tplc="D40C86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A"/>
    <w:rsid w:val="0000064F"/>
    <w:rsid w:val="000142F1"/>
    <w:rsid w:val="00016C6E"/>
    <w:rsid w:val="00022A9F"/>
    <w:rsid w:val="000310FD"/>
    <w:rsid w:val="00072FB2"/>
    <w:rsid w:val="00081D98"/>
    <w:rsid w:val="00083742"/>
    <w:rsid w:val="000C774E"/>
    <w:rsid w:val="000D3744"/>
    <w:rsid w:val="000F5C9A"/>
    <w:rsid w:val="00121BC2"/>
    <w:rsid w:val="00131200"/>
    <w:rsid w:val="0013175B"/>
    <w:rsid w:val="001550DD"/>
    <w:rsid w:val="001665F5"/>
    <w:rsid w:val="001704C6"/>
    <w:rsid w:val="00182BB5"/>
    <w:rsid w:val="001A0D06"/>
    <w:rsid w:val="001A40C1"/>
    <w:rsid w:val="001C2625"/>
    <w:rsid w:val="001D2712"/>
    <w:rsid w:val="001E1986"/>
    <w:rsid w:val="001E59E9"/>
    <w:rsid w:val="00211301"/>
    <w:rsid w:val="0022169B"/>
    <w:rsid w:val="00225F9B"/>
    <w:rsid w:val="00260E9E"/>
    <w:rsid w:val="00281DE4"/>
    <w:rsid w:val="002903BC"/>
    <w:rsid w:val="002B7D06"/>
    <w:rsid w:val="002C7F5E"/>
    <w:rsid w:val="002E5DA1"/>
    <w:rsid w:val="00300E72"/>
    <w:rsid w:val="003277B4"/>
    <w:rsid w:val="0035342E"/>
    <w:rsid w:val="003535A7"/>
    <w:rsid w:val="00372C04"/>
    <w:rsid w:val="00386B48"/>
    <w:rsid w:val="003C1D09"/>
    <w:rsid w:val="003C7280"/>
    <w:rsid w:val="003E5055"/>
    <w:rsid w:val="003E7131"/>
    <w:rsid w:val="003F1E22"/>
    <w:rsid w:val="003F3ECB"/>
    <w:rsid w:val="003F48FE"/>
    <w:rsid w:val="00402C2B"/>
    <w:rsid w:val="00405F08"/>
    <w:rsid w:val="004116D7"/>
    <w:rsid w:val="00462057"/>
    <w:rsid w:val="004627AF"/>
    <w:rsid w:val="00483ADB"/>
    <w:rsid w:val="00496F7C"/>
    <w:rsid w:val="004A27F6"/>
    <w:rsid w:val="004C3A04"/>
    <w:rsid w:val="004E4D06"/>
    <w:rsid w:val="00515FEA"/>
    <w:rsid w:val="00520A39"/>
    <w:rsid w:val="00522310"/>
    <w:rsid w:val="00524C96"/>
    <w:rsid w:val="0053384E"/>
    <w:rsid w:val="005447CE"/>
    <w:rsid w:val="0056197B"/>
    <w:rsid w:val="00561B4D"/>
    <w:rsid w:val="005631F8"/>
    <w:rsid w:val="00574780"/>
    <w:rsid w:val="005A15F2"/>
    <w:rsid w:val="005C3C3D"/>
    <w:rsid w:val="005C7442"/>
    <w:rsid w:val="005F3C6F"/>
    <w:rsid w:val="006024D6"/>
    <w:rsid w:val="0061002E"/>
    <w:rsid w:val="006113D4"/>
    <w:rsid w:val="006316CF"/>
    <w:rsid w:val="0063252F"/>
    <w:rsid w:val="00634888"/>
    <w:rsid w:val="006858FF"/>
    <w:rsid w:val="006A0351"/>
    <w:rsid w:val="006B38E9"/>
    <w:rsid w:val="006B49D5"/>
    <w:rsid w:val="006C2666"/>
    <w:rsid w:val="006D5CF3"/>
    <w:rsid w:val="006E4CC6"/>
    <w:rsid w:val="006F2061"/>
    <w:rsid w:val="00710866"/>
    <w:rsid w:val="00711BC6"/>
    <w:rsid w:val="00753962"/>
    <w:rsid w:val="00754429"/>
    <w:rsid w:val="00774D88"/>
    <w:rsid w:val="00781505"/>
    <w:rsid w:val="00783DC9"/>
    <w:rsid w:val="0078739A"/>
    <w:rsid w:val="007948B1"/>
    <w:rsid w:val="007B07A1"/>
    <w:rsid w:val="007B79B6"/>
    <w:rsid w:val="007D0F47"/>
    <w:rsid w:val="007D7E41"/>
    <w:rsid w:val="00807EFB"/>
    <w:rsid w:val="008142E7"/>
    <w:rsid w:val="00830AEA"/>
    <w:rsid w:val="00837308"/>
    <w:rsid w:val="008377F9"/>
    <w:rsid w:val="00852458"/>
    <w:rsid w:val="00852F6E"/>
    <w:rsid w:val="0087583D"/>
    <w:rsid w:val="008B282C"/>
    <w:rsid w:val="008B7116"/>
    <w:rsid w:val="008C71ED"/>
    <w:rsid w:val="008D7B54"/>
    <w:rsid w:val="00911AFC"/>
    <w:rsid w:val="009200C0"/>
    <w:rsid w:val="00935A5C"/>
    <w:rsid w:val="00937A24"/>
    <w:rsid w:val="009417A3"/>
    <w:rsid w:val="00942F7C"/>
    <w:rsid w:val="00946181"/>
    <w:rsid w:val="00957C50"/>
    <w:rsid w:val="0096195E"/>
    <w:rsid w:val="009761C5"/>
    <w:rsid w:val="00977486"/>
    <w:rsid w:val="0099610D"/>
    <w:rsid w:val="00996263"/>
    <w:rsid w:val="009A2424"/>
    <w:rsid w:val="009A4630"/>
    <w:rsid w:val="009B7718"/>
    <w:rsid w:val="009C6DF6"/>
    <w:rsid w:val="009E34F9"/>
    <w:rsid w:val="00A3377E"/>
    <w:rsid w:val="00A41586"/>
    <w:rsid w:val="00A55048"/>
    <w:rsid w:val="00A61C35"/>
    <w:rsid w:val="00A6796A"/>
    <w:rsid w:val="00A96D91"/>
    <w:rsid w:val="00A9700F"/>
    <w:rsid w:val="00AB35FC"/>
    <w:rsid w:val="00AC6F09"/>
    <w:rsid w:val="00AD6F74"/>
    <w:rsid w:val="00AE0F3B"/>
    <w:rsid w:val="00AF4D82"/>
    <w:rsid w:val="00B321FD"/>
    <w:rsid w:val="00B35A0E"/>
    <w:rsid w:val="00B415BE"/>
    <w:rsid w:val="00B754E6"/>
    <w:rsid w:val="00B85412"/>
    <w:rsid w:val="00BB15A8"/>
    <w:rsid w:val="00BC26C3"/>
    <w:rsid w:val="00BC5293"/>
    <w:rsid w:val="00BD583F"/>
    <w:rsid w:val="00BD614D"/>
    <w:rsid w:val="00BD760D"/>
    <w:rsid w:val="00BE0846"/>
    <w:rsid w:val="00BF5AF9"/>
    <w:rsid w:val="00BF78C7"/>
    <w:rsid w:val="00C32C68"/>
    <w:rsid w:val="00C446E2"/>
    <w:rsid w:val="00C56DBF"/>
    <w:rsid w:val="00C83AEC"/>
    <w:rsid w:val="00CA0137"/>
    <w:rsid w:val="00CB0D8A"/>
    <w:rsid w:val="00CC1D55"/>
    <w:rsid w:val="00CC3A87"/>
    <w:rsid w:val="00CD31BC"/>
    <w:rsid w:val="00CE160E"/>
    <w:rsid w:val="00CE3E53"/>
    <w:rsid w:val="00CE55E8"/>
    <w:rsid w:val="00CF0A0F"/>
    <w:rsid w:val="00CF7F76"/>
    <w:rsid w:val="00D100F7"/>
    <w:rsid w:val="00D51280"/>
    <w:rsid w:val="00D645D3"/>
    <w:rsid w:val="00D87266"/>
    <w:rsid w:val="00DC774F"/>
    <w:rsid w:val="00DD3BCD"/>
    <w:rsid w:val="00DE6986"/>
    <w:rsid w:val="00E0669A"/>
    <w:rsid w:val="00E3171C"/>
    <w:rsid w:val="00E43A60"/>
    <w:rsid w:val="00E54469"/>
    <w:rsid w:val="00E56258"/>
    <w:rsid w:val="00E622D0"/>
    <w:rsid w:val="00E739AD"/>
    <w:rsid w:val="00E8442A"/>
    <w:rsid w:val="00E93244"/>
    <w:rsid w:val="00E94E84"/>
    <w:rsid w:val="00E97025"/>
    <w:rsid w:val="00EC2B51"/>
    <w:rsid w:val="00ED7031"/>
    <w:rsid w:val="00EF33FC"/>
    <w:rsid w:val="00F047A5"/>
    <w:rsid w:val="00F109EE"/>
    <w:rsid w:val="00F10E84"/>
    <w:rsid w:val="00F11256"/>
    <w:rsid w:val="00F26667"/>
    <w:rsid w:val="00F27FBE"/>
    <w:rsid w:val="00F352A0"/>
    <w:rsid w:val="00F376A7"/>
    <w:rsid w:val="00F461BF"/>
    <w:rsid w:val="00F4795F"/>
    <w:rsid w:val="00F50EBF"/>
    <w:rsid w:val="00F60FDC"/>
    <w:rsid w:val="00FB4F1F"/>
    <w:rsid w:val="00FD6198"/>
    <w:rsid w:val="00FD7F7B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2666"/>
    <w:pPr>
      <w:keepNext/>
      <w:ind w:left="720"/>
      <w:outlineLvl w:val="1"/>
    </w:pPr>
    <w:rPr>
      <w:rFonts w:ascii="Century Gothic" w:hAnsi="Century Gothic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15FEA"/>
    <w:pPr>
      <w:ind w:left="720"/>
    </w:pPr>
    <w:rPr>
      <w:sz w:val="24"/>
      <w:szCs w:val="24"/>
    </w:rPr>
  </w:style>
  <w:style w:type="paragraph" w:styleId="NoSpacing">
    <w:name w:val="No Spacing"/>
    <w:uiPriority w:val="1"/>
    <w:qFormat/>
    <w:rsid w:val="00515FEA"/>
    <w:rPr>
      <w:sz w:val="24"/>
      <w:szCs w:val="24"/>
    </w:rPr>
  </w:style>
  <w:style w:type="character" w:customStyle="1" w:styleId="Heading2Char">
    <w:name w:val="Heading 2 Char"/>
    <w:link w:val="Heading2"/>
    <w:rsid w:val="006C2666"/>
    <w:rPr>
      <w:rFonts w:ascii="Century Gothic" w:hAnsi="Century Gothic"/>
      <w:sz w:val="24"/>
      <w:szCs w:val="24"/>
      <w:u w:val="single"/>
    </w:rPr>
  </w:style>
  <w:style w:type="character" w:styleId="Hyperlink">
    <w:name w:val="Hyperlink"/>
    <w:uiPriority w:val="99"/>
    <w:rsid w:val="006C26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5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4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03BC"/>
  </w:style>
  <w:style w:type="table" w:styleId="TableGrid">
    <w:name w:val="Table Grid"/>
    <w:basedOn w:val="TableNormal"/>
    <w:rsid w:val="0038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D5CF3"/>
  </w:style>
  <w:style w:type="character" w:styleId="PlaceholderText">
    <w:name w:val="Placeholder Text"/>
    <w:uiPriority w:val="99"/>
    <w:semiHidden/>
    <w:rsid w:val="009461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2666"/>
    <w:pPr>
      <w:keepNext/>
      <w:ind w:left="720"/>
      <w:outlineLvl w:val="1"/>
    </w:pPr>
    <w:rPr>
      <w:rFonts w:ascii="Century Gothic" w:hAnsi="Century Gothic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15FEA"/>
    <w:pPr>
      <w:ind w:left="720"/>
    </w:pPr>
    <w:rPr>
      <w:sz w:val="24"/>
      <w:szCs w:val="24"/>
    </w:rPr>
  </w:style>
  <w:style w:type="paragraph" w:styleId="NoSpacing">
    <w:name w:val="No Spacing"/>
    <w:uiPriority w:val="1"/>
    <w:qFormat/>
    <w:rsid w:val="00515FEA"/>
    <w:rPr>
      <w:sz w:val="24"/>
      <w:szCs w:val="24"/>
    </w:rPr>
  </w:style>
  <w:style w:type="character" w:customStyle="1" w:styleId="Heading2Char">
    <w:name w:val="Heading 2 Char"/>
    <w:link w:val="Heading2"/>
    <w:rsid w:val="006C2666"/>
    <w:rPr>
      <w:rFonts w:ascii="Century Gothic" w:hAnsi="Century Gothic"/>
      <w:sz w:val="24"/>
      <w:szCs w:val="24"/>
      <w:u w:val="single"/>
    </w:rPr>
  </w:style>
  <w:style w:type="character" w:styleId="Hyperlink">
    <w:name w:val="Hyperlink"/>
    <w:uiPriority w:val="99"/>
    <w:rsid w:val="006C26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5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4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03BC"/>
  </w:style>
  <w:style w:type="table" w:styleId="TableGrid">
    <w:name w:val="Table Grid"/>
    <w:basedOn w:val="TableNormal"/>
    <w:rsid w:val="0038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D5CF3"/>
  </w:style>
  <w:style w:type="character" w:styleId="PlaceholderText">
    <w:name w:val="Placeholder Text"/>
    <w:uiPriority w:val="99"/>
    <w:semiHidden/>
    <w:rsid w:val="00946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vendornet.wi.gov/Form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643-Application-for-Veterans-Employment-Grant-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B97188-A370-441A-84AB-B7B0AA626AE5}"/>
</file>

<file path=customXml/itemProps2.xml><?xml version="1.0" encoding="utf-8"?>
<ds:datastoreItem xmlns:ds="http://schemas.openxmlformats.org/officeDocument/2006/customXml" ds:itemID="{0FCBF1E2-7FE1-4E82-9C54-E5CD15C2C5D2}"/>
</file>

<file path=customXml/itemProps3.xml><?xml version="1.0" encoding="utf-8"?>
<ds:datastoreItem xmlns:ds="http://schemas.openxmlformats.org/officeDocument/2006/customXml" ds:itemID="{08113ABF-2729-4CDE-B82B-6D27940055C2}"/>
</file>

<file path=customXml/itemProps4.xml><?xml version="1.0" encoding="utf-8"?>
<ds:datastoreItem xmlns:ds="http://schemas.openxmlformats.org/officeDocument/2006/customXml" ds:itemID="{14691179-0931-4358-9674-64C72481E922}"/>
</file>

<file path=customXml/itemProps5.xml><?xml version="1.0" encoding="utf-8"?>
<ds:datastoreItem xmlns:ds="http://schemas.openxmlformats.org/officeDocument/2006/customXml" ds:itemID="{5A2E0A81-4BE8-46B6-90CA-F5EC4AD19ACA}"/>
</file>

<file path=docProps/app.xml><?xml version="1.0" encoding="utf-8"?>
<Properties xmlns="http://schemas.openxmlformats.org/officeDocument/2006/extended-properties" xmlns:vt="http://schemas.openxmlformats.org/officeDocument/2006/docPropsVTypes">
  <Template>WDVA_2643-Application-for-Veterans-Employment-Grant-Program.dotx</Template>
  <TotalTime>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Grant Application - OneTime Form</vt:lpstr>
    </vt:vector>
  </TitlesOfParts>
  <Company>Dept of Veterans Affairs</Company>
  <LinksUpToDate>false</LinksUpToDate>
  <CharactersWithSpaces>3255</CharactersWithSpaces>
  <SharedDoc>false</SharedDoc>
  <HLinks>
    <vt:vector size="12" baseType="variant">
      <vt:variant>
        <vt:i4>2556011</vt:i4>
      </vt:variant>
      <vt:variant>
        <vt:i4>54</vt:i4>
      </vt:variant>
      <vt:variant>
        <vt:i4>0</vt:i4>
      </vt:variant>
      <vt:variant>
        <vt:i4>5</vt:i4>
      </vt:variant>
      <vt:variant>
        <vt:lpwstr>https://vendornet.wi.gov/Forms.aspx</vt:lpwstr>
      </vt:variant>
      <vt:variant>
        <vt:lpwstr/>
      </vt:variant>
      <vt:variant>
        <vt:i4>2556011</vt:i4>
      </vt:variant>
      <vt:variant>
        <vt:i4>51</vt:i4>
      </vt:variant>
      <vt:variant>
        <vt:i4>0</vt:i4>
      </vt:variant>
      <vt:variant>
        <vt:i4>5</vt:i4>
      </vt:variant>
      <vt:variant>
        <vt:lpwstr>https://vendornet.wi.gov/Forms.aspx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WDVA_2643_Application_For_Veterans_Employment_Grant_Program</dc:title>
  <dc:creator>Jones, Brian</dc:creator>
  <cp:lastModifiedBy>Jones, Brian</cp:lastModifiedBy>
  <cp:revision>3</cp:revision>
  <cp:lastPrinted>2017-01-05T20:10:00Z</cp:lastPrinted>
  <dcterms:created xsi:type="dcterms:W3CDTF">2017-01-05T20:08:00Z</dcterms:created>
  <dcterms:modified xsi:type="dcterms:W3CDTF">2017-01-05T20:10:00Z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